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2410"/>
        <w:gridCol w:w="1842"/>
        <w:gridCol w:w="4253"/>
      </w:tblGrid>
      <w:tr w:rsidR="00E25FA1" w:rsidRPr="005D2047" w14:paraId="529D6BB4" w14:textId="77777777" w:rsidTr="007763A5">
        <w:trPr>
          <w:cantSplit/>
          <w:trHeight w:val="2041"/>
        </w:trPr>
        <w:tc>
          <w:tcPr>
            <w:tcW w:w="1418" w:type="dxa"/>
            <w:shd w:val="clear" w:color="auto" w:fill="auto"/>
            <w:noWrap/>
          </w:tcPr>
          <w:p w14:paraId="398E55AD" w14:textId="77777777" w:rsidR="00E25FA1" w:rsidRPr="005D2047" w:rsidRDefault="00FC667B" w:rsidP="0016461B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2CC57FD0" wp14:editId="2FC5228F">
                  <wp:extent cx="774000" cy="1296000"/>
                  <wp:effectExtent l="0" t="0" r="7620" b="0"/>
                  <wp:docPr id="3" name="Logo_VD_Grand_NB" descr="vd_logo_noir_36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VD_Grand_NB" descr="vd_logo_noir_36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00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  <w:noWrap/>
          </w:tcPr>
          <w:p w14:paraId="2479A597" w14:textId="77777777" w:rsidR="00E25FA1" w:rsidRPr="004532E7" w:rsidRDefault="00DF4891" w:rsidP="00D60881">
            <w:pPr>
              <w:pStyle w:val="En-tteSSCMGras"/>
            </w:pPr>
            <w:r w:rsidRPr="004532E7">
              <w:t>Service de la sécurité civile et militaire</w:t>
            </w:r>
          </w:p>
          <w:p w14:paraId="69D2603A" w14:textId="77777777" w:rsidR="005B661B" w:rsidRPr="00D60881" w:rsidRDefault="00593751" w:rsidP="00593751">
            <w:pPr>
              <w:pStyle w:val="En-tteSSCMGras"/>
              <w:spacing w:before="100" w:after="100"/>
            </w:pPr>
            <w:r>
              <w:t>Administration de</w:t>
            </w:r>
            <w:r>
              <w:br/>
              <w:t>l'obligation de servir</w:t>
            </w:r>
            <w:r>
              <w:br/>
              <w:t>et logistique</w:t>
            </w:r>
          </w:p>
          <w:p w14:paraId="46C2911F" w14:textId="77777777" w:rsidR="005B661B" w:rsidRPr="008B4206" w:rsidRDefault="00593751" w:rsidP="00D60881">
            <w:pPr>
              <w:pStyle w:val="En-tteSSCM"/>
            </w:pPr>
            <w:r>
              <w:t>Place de la Navigation 6</w:t>
            </w:r>
            <w:r>
              <w:br/>
              <w:t>Case postale 16</w:t>
            </w:r>
            <w:r>
              <w:br/>
              <w:t>1110 Morges 1</w:t>
            </w:r>
          </w:p>
        </w:tc>
        <w:tc>
          <w:tcPr>
            <w:tcW w:w="1842" w:type="dxa"/>
            <w:shd w:val="clear" w:color="auto" w:fill="auto"/>
            <w:noWrap/>
          </w:tcPr>
          <w:p w14:paraId="31463C5D" w14:textId="77777777" w:rsidR="00E25FA1" w:rsidRPr="00A91F82" w:rsidRDefault="00E25FA1" w:rsidP="008C63AA">
            <w:pPr>
              <w:rPr>
                <w:rFonts w:cs="Arial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14:paraId="6E86770D" w14:textId="77777777" w:rsidR="002A5949" w:rsidRDefault="002A5949" w:rsidP="00663E3A"/>
          <w:p w14:paraId="37922190" w14:textId="77777777" w:rsidR="002A5949" w:rsidRDefault="002A5949" w:rsidP="00663E3A"/>
          <w:p w14:paraId="7C1E6441" w14:textId="77777777" w:rsidR="002A5949" w:rsidRDefault="002A5949" w:rsidP="00663E3A"/>
          <w:sdt>
            <w:sdtPr>
              <w:alias w:val="Adresse"/>
              <w:tag w:val="AdresseDestinataire"/>
              <w:id w:val="470106993"/>
              <w:lock w:val="sdtLocked"/>
              <w:placeholder>
                <w:docPart w:val="03DDC41DF43F4CA18EA5F677DBA3BDB7"/>
              </w:placeholder>
            </w:sdtPr>
            <w:sdtContent>
              <w:p w14:paraId="34F914BD" w14:textId="77777777" w:rsidR="006F6DC9" w:rsidRDefault="004C7CFA" w:rsidP="00EA22ED">
                <w:r w:rsidRPr="004C7CFA">
                  <w:rPr>
                    <w:b/>
                    <w:bCs/>
                  </w:rPr>
                  <w:t>Aux sociétés affiliées à la FAV</w:t>
                </w:r>
              </w:p>
            </w:sdtContent>
          </w:sdt>
        </w:tc>
      </w:tr>
    </w:tbl>
    <w:p w14:paraId="7C39B872" w14:textId="77777777" w:rsidR="004F42D8" w:rsidRPr="00131B56" w:rsidRDefault="004F42D8" w:rsidP="003F5668">
      <w:pPr>
        <w:pStyle w:val="Corpsdetexte"/>
      </w:pPr>
    </w:p>
    <w:p w14:paraId="4D65E85F" w14:textId="77777777" w:rsidR="004C7CFA" w:rsidRPr="00A10519" w:rsidRDefault="004C7CFA" w:rsidP="004C7CFA">
      <w:pPr>
        <w:jc w:val="center"/>
        <w:rPr>
          <w:b/>
          <w:bCs/>
          <w:sz w:val="32"/>
          <w:szCs w:val="32"/>
        </w:rPr>
      </w:pPr>
      <w:r w:rsidRPr="00A10519">
        <w:rPr>
          <w:b/>
          <w:bCs/>
          <w:sz w:val="32"/>
          <w:szCs w:val="32"/>
        </w:rPr>
        <w:t>COMMANDE D'ARMES ET DE MATERIEL</w:t>
      </w:r>
    </w:p>
    <w:p w14:paraId="59906132" w14:textId="77777777" w:rsidR="004C7CFA" w:rsidRPr="00A10519" w:rsidRDefault="004C7CFA" w:rsidP="004C7CFA">
      <w:pPr>
        <w:jc w:val="center"/>
        <w:rPr>
          <w:sz w:val="32"/>
          <w:szCs w:val="32"/>
        </w:rPr>
      </w:pPr>
      <w:r w:rsidRPr="00A10519">
        <w:rPr>
          <w:sz w:val="32"/>
          <w:szCs w:val="32"/>
        </w:rPr>
        <w:t>en faveur des sociétés affiliées à la FAV</w:t>
      </w:r>
    </w:p>
    <w:p w14:paraId="12EDAF75" w14:textId="77777777" w:rsidR="0021420E" w:rsidRPr="00131B56" w:rsidRDefault="0021420E" w:rsidP="003F5668">
      <w:pPr>
        <w:pStyle w:val="Corpsdetexte"/>
      </w:pPr>
    </w:p>
    <w:p w14:paraId="4370CB62" w14:textId="77777777" w:rsidR="00452845" w:rsidRPr="00131B56" w:rsidRDefault="00452845" w:rsidP="00452845"/>
    <w:p w14:paraId="59374B10" w14:textId="77777777" w:rsidR="00452845" w:rsidRPr="00A10519" w:rsidRDefault="00452845" w:rsidP="00452845">
      <w:pPr>
        <w:tabs>
          <w:tab w:val="left" w:pos="7655"/>
        </w:tabs>
        <w:jc w:val="right"/>
        <w:rPr>
          <w:sz w:val="24"/>
          <w:szCs w:val="24"/>
        </w:rPr>
      </w:pPr>
      <w:r>
        <w:rPr>
          <w:sz w:val="24"/>
          <w:szCs w:val="24"/>
        </w:rPr>
        <w:t>Société d’Abbaye</w:t>
      </w:r>
    </w:p>
    <w:p w14:paraId="39478432" w14:textId="77777777" w:rsidR="00452845" w:rsidRPr="00131B56" w:rsidRDefault="00452845" w:rsidP="00452845"/>
    <w:p w14:paraId="07A754C6" w14:textId="77777777" w:rsidR="00452845" w:rsidRPr="00131B56" w:rsidRDefault="00452845" w:rsidP="00452845"/>
    <w:p w14:paraId="396BE4E8" w14:textId="77777777" w:rsidR="00452845" w:rsidRPr="00A10519" w:rsidRDefault="00452845" w:rsidP="00452845">
      <w:pPr>
        <w:rPr>
          <w:sz w:val="24"/>
          <w:szCs w:val="24"/>
        </w:rPr>
      </w:pPr>
      <w:r w:rsidRPr="00A10519">
        <w:rPr>
          <w:sz w:val="24"/>
          <w:szCs w:val="24"/>
        </w:rPr>
        <w:t>N</w:t>
      </w:r>
      <w:r w:rsidR="009463BB" w:rsidRPr="009463BB">
        <w:rPr>
          <w:sz w:val="24"/>
          <w:szCs w:val="24"/>
          <w:vertAlign w:val="superscript"/>
        </w:rPr>
        <w:t>o</w:t>
      </w:r>
      <w:r w:rsidRPr="00A10519">
        <w:rPr>
          <w:sz w:val="24"/>
          <w:szCs w:val="24"/>
        </w:rPr>
        <w:t xml:space="preserve"> de la société</w:t>
      </w:r>
      <w:r w:rsidR="00A95A7A">
        <w:rPr>
          <w:sz w:val="24"/>
          <w:szCs w:val="24"/>
        </w:rPr>
        <w:t xml:space="preserve"> </w:t>
      </w:r>
      <w:r w:rsidR="009C1AF3">
        <w:rPr>
          <w:sz w:val="24"/>
          <w:szCs w:val="24"/>
        </w:rPr>
        <w:t>d’Abbaye :</w:t>
      </w:r>
      <w:r w:rsidR="00A95A7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No Sté Abbaye"/>
          <w:tag w:val="No Sté Abbaye"/>
          <w:id w:val="1929691898"/>
          <w:placeholder>
            <w:docPart w:val="1669F3A8A23D426284BC8CE36934AA9B"/>
          </w:placeholder>
          <w:showingPlcHdr/>
        </w:sdtPr>
        <w:sdtContent>
          <w:r w:rsidR="00A95A7A" w:rsidRPr="005A3CE9">
            <w:rPr>
              <w:rStyle w:val="Textedelespacerserv"/>
            </w:rPr>
            <w:t>Cliquez ici pour entrer</w:t>
          </w:r>
          <w:r w:rsidR="009463BB">
            <w:rPr>
              <w:rStyle w:val="Textedelespacerserv"/>
            </w:rPr>
            <w:t xml:space="preserve"> le n</w:t>
          </w:r>
          <w:r w:rsidR="009463BB" w:rsidRPr="009463BB">
            <w:rPr>
              <w:rStyle w:val="Textedelespacerserv"/>
              <w:vertAlign w:val="superscript"/>
            </w:rPr>
            <w:t>o</w:t>
          </w:r>
          <w:r w:rsidR="009463BB">
            <w:rPr>
              <w:rStyle w:val="Textedelespacerserv"/>
            </w:rPr>
            <w:t xml:space="preserve"> de la société</w:t>
          </w:r>
        </w:sdtContent>
      </w:sdt>
    </w:p>
    <w:p w14:paraId="7B395BDD" w14:textId="77777777" w:rsidR="00452845" w:rsidRPr="00A10519" w:rsidRDefault="009C1AF3" w:rsidP="009C1AF3">
      <w:pPr>
        <w:tabs>
          <w:tab w:val="left" w:pos="7513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452845" w:rsidRPr="00A10519">
        <w:rPr>
          <w:sz w:val="20"/>
          <w:szCs w:val="20"/>
        </w:rPr>
        <w:t>(timbre)</w:t>
      </w:r>
    </w:p>
    <w:p w14:paraId="62862757" w14:textId="77777777" w:rsidR="00452845" w:rsidRPr="00131B56" w:rsidRDefault="00452845" w:rsidP="00452845"/>
    <w:p w14:paraId="4FA030C3" w14:textId="77777777" w:rsidR="004532E7" w:rsidRPr="003F5668" w:rsidRDefault="009C1AF3" w:rsidP="003F5668">
      <w:pPr>
        <w:pStyle w:val="Corpsdetexte"/>
      </w:pPr>
      <w:r>
        <w:t>Date de la Fête :</w:t>
      </w:r>
      <w:r w:rsidR="009A41B7">
        <w:tab/>
      </w:r>
      <w:r>
        <w:tab/>
      </w:r>
      <w:sdt>
        <w:sdtPr>
          <w:id w:val="1910576571"/>
          <w:placeholder>
            <w:docPart w:val="89BD5F58332A4850A81E174EDE1785AA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Content>
          <w:r>
            <w:rPr>
              <w:rStyle w:val="Textedelespacerserv"/>
            </w:rPr>
            <w:t>D</w:t>
          </w:r>
          <w:r w:rsidRPr="00DA7D8D">
            <w:rPr>
              <w:rStyle w:val="Textedelespacerserv"/>
            </w:rPr>
            <w:t>ate</w:t>
          </w:r>
        </w:sdtContent>
      </w:sdt>
      <w:r>
        <w:t xml:space="preserve"> au </w:t>
      </w:r>
      <w:sdt>
        <w:sdtPr>
          <w:id w:val="-1010825347"/>
          <w:placeholder>
            <w:docPart w:val="F9A57DE99D654690B58FA81CF9C3F39D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Content>
          <w:r>
            <w:rPr>
              <w:rStyle w:val="Textedelespacerserv"/>
            </w:rPr>
            <w:t>D</w:t>
          </w:r>
          <w:r w:rsidRPr="00DA7D8D">
            <w:rPr>
              <w:rStyle w:val="Textedelespacerserv"/>
            </w:rPr>
            <w:t>ate</w:t>
          </w:r>
        </w:sdtContent>
      </w:sdt>
    </w:p>
    <w:p w14:paraId="4F7B81DB" w14:textId="77777777" w:rsidR="0016461B" w:rsidRPr="00131B56" w:rsidRDefault="0016461B" w:rsidP="003F5668">
      <w:pPr>
        <w:pStyle w:val="Corpsdetexte"/>
      </w:pPr>
    </w:p>
    <w:p w14:paraId="5031804E" w14:textId="77777777" w:rsidR="009C1AF3" w:rsidRDefault="009C1AF3" w:rsidP="003F5668">
      <w:pPr>
        <w:pStyle w:val="Corpsdetexte"/>
      </w:pPr>
      <w:r>
        <w:t>Abbé-Président :</w:t>
      </w:r>
      <w:r w:rsidR="009A41B7">
        <w:tab/>
      </w:r>
      <w:r w:rsidR="009A41B7">
        <w:tab/>
      </w:r>
      <w:sdt>
        <w:sdtPr>
          <w:alias w:val="Nom"/>
          <w:tag w:val="Nom"/>
          <w:id w:val="-989248364"/>
          <w:placeholder>
            <w:docPart w:val="E2B7187112374F78A9D6BDEB924AC39A"/>
          </w:placeholder>
          <w:showingPlcHdr/>
        </w:sdtPr>
        <w:sdtContent>
          <w:r w:rsidR="009A41B7">
            <w:rPr>
              <w:rStyle w:val="Textedelespacerserv"/>
            </w:rPr>
            <w:t>Nom</w:t>
          </w:r>
        </w:sdtContent>
      </w:sdt>
      <w:r w:rsidR="009A41B7">
        <w:tab/>
      </w:r>
      <w:sdt>
        <w:sdtPr>
          <w:alias w:val="Prénom"/>
          <w:tag w:val="Prénom"/>
          <w:id w:val="1688707292"/>
          <w:placeholder>
            <w:docPart w:val="8D38D26D412542C7B23C10BA7FDE7B9E"/>
          </w:placeholder>
          <w:showingPlcHdr/>
        </w:sdtPr>
        <w:sdtContent>
          <w:r w:rsidR="009A41B7">
            <w:rPr>
              <w:rStyle w:val="Textedelespacerserv"/>
            </w:rPr>
            <w:t>Prénom</w:t>
          </w:r>
        </w:sdtContent>
      </w:sdt>
    </w:p>
    <w:p w14:paraId="161410B2" w14:textId="77777777" w:rsidR="009A41B7" w:rsidRDefault="009A41B7" w:rsidP="003F5668">
      <w:pPr>
        <w:pStyle w:val="Corpsdetexte"/>
      </w:pPr>
      <w:r>
        <w:tab/>
      </w:r>
      <w:r>
        <w:tab/>
      </w:r>
      <w:r>
        <w:tab/>
      </w:r>
      <w:r>
        <w:tab/>
      </w:r>
      <w:sdt>
        <w:sdtPr>
          <w:alias w:val="Adresse"/>
          <w:tag w:val="Adresse"/>
          <w:id w:val="435407548"/>
          <w:placeholder>
            <w:docPart w:val="9FFD1AE86F5742B9859C0042DE1534E5"/>
          </w:placeholder>
          <w:showingPlcHdr/>
        </w:sdtPr>
        <w:sdtContent>
          <w:r>
            <w:rPr>
              <w:rStyle w:val="Textedelespacerserv"/>
            </w:rPr>
            <w:t>Adresse</w:t>
          </w:r>
        </w:sdtContent>
      </w:sdt>
    </w:p>
    <w:p w14:paraId="1AD146C5" w14:textId="77777777" w:rsidR="009A41B7" w:rsidRDefault="009A41B7" w:rsidP="003F5668">
      <w:pPr>
        <w:pStyle w:val="Corpsdetexte"/>
      </w:pPr>
      <w:r>
        <w:tab/>
      </w:r>
      <w:r>
        <w:tab/>
      </w:r>
      <w:r>
        <w:tab/>
      </w:r>
      <w:r>
        <w:tab/>
      </w:r>
      <w:sdt>
        <w:sdtPr>
          <w:alias w:val="NPA et Localité"/>
          <w:tag w:val="NPA et Localité"/>
          <w:id w:val="77563403"/>
          <w:placeholder>
            <w:docPart w:val="19098575783345B8B56C87BF0B79E7A6"/>
          </w:placeholder>
          <w:showingPlcHdr/>
        </w:sdtPr>
        <w:sdtContent>
          <w:r>
            <w:rPr>
              <w:rStyle w:val="Textedelespacerserv"/>
            </w:rPr>
            <w:t>NPA et Localité</w:t>
          </w:r>
        </w:sdtContent>
      </w:sdt>
    </w:p>
    <w:p w14:paraId="6994BFB1" w14:textId="77777777" w:rsidR="009A41B7" w:rsidRDefault="009A41B7" w:rsidP="003F5668">
      <w:pPr>
        <w:pStyle w:val="Corpsdetexte"/>
      </w:pPr>
      <w:r>
        <w:tab/>
      </w:r>
      <w:r>
        <w:tab/>
      </w:r>
      <w:r>
        <w:tab/>
      </w:r>
      <w:r>
        <w:tab/>
      </w:r>
      <w:sdt>
        <w:sdtPr>
          <w:alias w:val="Téléphone - Mobile"/>
          <w:tag w:val="Téléphone - Mobile"/>
          <w:id w:val="-997344743"/>
          <w:placeholder>
            <w:docPart w:val="78B3C69D298641E6B44D979558CAB4FD"/>
          </w:placeholder>
          <w:showingPlcHdr/>
        </w:sdtPr>
        <w:sdtContent>
          <w:r>
            <w:rPr>
              <w:rStyle w:val="Textedelespacerserv"/>
            </w:rPr>
            <w:t>No de téléphone ou de mobile</w:t>
          </w:r>
        </w:sdtContent>
      </w:sdt>
    </w:p>
    <w:p w14:paraId="0A8AD820" w14:textId="77777777" w:rsidR="009A41B7" w:rsidRDefault="009A41B7" w:rsidP="003F5668">
      <w:pPr>
        <w:pStyle w:val="Corpsdetexte"/>
      </w:pPr>
      <w:r>
        <w:tab/>
      </w:r>
      <w:r>
        <w:tab/>
      </w:r>
      <w:r>
        <w:tab/>
      </w:r>
      <w:r>
        <w:tab/>
      </w:r>
      <w:sdt>
        <w:sdtPr>
          <w:alias w:val="Courriel"/>
          <w:tag w:val="Courriel"/>
          <w:id w:val="482971854"/>
          <w:placeholder>
            <w:docPart w:val="CED939EEBD4D4126BC87FF483240F626"/>
          </w:placeholder>
          <w:showingPlcHdr/>
        </w:sdtPr>
        <w:sdtContent>
          <w:r>
            <w:rPr>
              <w:rStyle w:val="Textedelespacerserv"/>
            </w:rPr>
            <w:t>Adresse courriel</w:t>
          </w:r>
        </w:sdtContent>
      </w:sdt>
    </w:p>
    <w:p w14:paraId="0B91E98B" w14:textId="77777777" w:rsidR="009A41B7" w:rsidRDefault="009A41B7" w:rsidP="009A41B7">
      <w:pPr>
        <w:jc w:val="center"/>
      </w:pPr>
      <w:r>
        <w:rPr>
          <w:sz w:val="24"/>
          <w:szCs w:val="24"/>
        </w:rPr>
        <w:t>__________________________________________________</w:t>
      </w:r>
    </w:p>
    <w:p w14:paraId="77B92986" w14:textId="77777777" w:rsidR="009A41B7" w:rsidRDefault="009A41B7" w:rsidP="009A41B7">
      <w:pPr>
        <w:pStyle w:val="Corpsdetexte"/>
      </w:pPr>
      <w:r>
        <w:t>Responsable des tirs :</w:t>
      </w:r>
      <w:r>
        <w:tab/>
      </w:r>
      <w:sdt>
        <w:sdtPr>
          <w:alias w:val="Nom"/>
          <w:tag w:val="Nom"/>
          <w:id w:val="1921754265"/>
          <w:placeholder>
            <w:docPart w:val="265C183678DA43569F8D25A53ABD1143"/>
          </w:placeholder>
          <w:showingPlcHdr/>
        </w:sdtPr>
        <w:sdtContent>
          <w:r>
            <w:rPr>
              <w:rStyle w:val="Textedelespacerserv"/>
            </w:rPr>
            <w:t>Nom</w:t>
          </w:r>
        </w:sdtContent>
      </w:sdt>
      <w:r>
        <w:tab/>
      </w:r>
      <w:sdt>
        <w:sdtPr>
          <w:alias w:val="Prénom"/>
          <w:tag w:val="Prénom"/>
          <w:id w:val="-536587946"/>
          <w:placeholder>
            <w:docPart w:val="94151433213442AC92E9C88951C19802"/>
          </w:placeholder>
          <w:showingPlcHdr/>
        </w:sdtPr>
        <w:sdtContent>
          <w:r>
            <w:rPr>
              <w:rStyle w:val="Textedelespacerserv"/>
            </w:rPr>
            <w:t>Prénom</w:t>
          </w:r>
        </w:sdtContent>
      </w:sdt>
    </w:p>
    <w:p w14:paraId="157AE415" w14:textId="77777777" w:rsidR="009A41B7" w:rsidRDefault="009A41B7" w:rsidP="009A41B7">
      <w:pPr>
        <w:pStyle w:val="Corpsdetexte"/>
      </w:pPr>
    </w:p>
    <w:p w14:paraId="268CAA69" w14:textId="77777777" w:rsidR="009A41B7" w:rsidRDefault="009A41B7" w:rsidP="009A41B7">
      <w:pPr>
        <w:pStyle w:val="Corpsdetexte"/>
      </w:pPr>
      <w:r>
        <w:t>Moniteur agréé DDPS :</w:t>
      </w:r>
      <w:r>
        <w:tab/>
      </w:r>
      <w:sdt>
        <w:sdtPr>
          <w:alias w:val="Nom"/>
          <w:tag w:val="Nom"/>
          <w:id w:val="-1577812717"/>
          <w:placeholder>
            <w:docPart w:val="05C2D2B1BDFE4A6E8865D9BB747EF5A9"/>
          </w:placeholder>
          <w:showingPlcHdr/>
        </w:sdtPr>
        <w:sdtContent>
          <w:r>
            <w:rPr>
              <w:rStyle w:val="Textedelespacerserv"/>
            </w:rPr>
            <w:t>Nom</w:t>
          </w:r>
        </w:sdtContent>
      </w:sdt>
      <w:r>
        <w:tab/>
      </w:r>
      <w:sdt>
        <w:sdtPr>
          <w:alias w:val="Prénom"/>
          <w:tag w:val="Prénom"/>
          <w:id w:val="-1518695409"/>
          <w:placeholder>
            <w:docPart w:val="A56FA44D2DE84EEEAD26FA9642E04CC8"/>
          </w:placeholder>
          <w:showingPlcHdr/>
        </w:sdtPr>
        <w:sdtContent>
          <w:r>
            <w:rPr>
              <w:rStyle w:val="Textedelespacerserv"/>
            </w:rPr>
            <w:t>Prénom</w:t>
          </w:r>
        </w:sdtContent>
      </w:sdt>
    </w:p>
    <w:p w14:paraId="7D723B22" w14:textId="77777777" w:rsidR="009A41B7" w:rsidRDefault="009A41B7" w:rsidP="009A41B7">
      <w:pPr>
        <w:pStyle w:val="Corpsdetexte"/>
      </w:pPr>
    </w:p>
    <w:p w14:paraId="22538203" w14:textId="77777777" w:rsidR="009A41B7" w:rsidRDefault="009A41B7" w:rsidP="009A41B7">
      <w:pPr>
        <w:pStyle w:val="Corpsdetexte"/>
      </w:pPr>
      <w:r>
        <w:t>Personne effectuant la réception du matériel :</w:t>
      </w:r>
    </w:p>
    <w:p w14:paraId="78AF6DE6" w14:textId="77777777" w:rsidR="009A41B7" w:rsidRDefault="009A41B7" w:rsidP="009A41B7">
      <w:pPr>
        <w:pStyle w:val="Corpsdetexte"/>
      </w:pPr>
      <w:r>
        <w:tab/>
      </w:r>
      <w:r>
        <w:tab/>
      </w:r>
      <w:r>
        <w:tab/>
      </w:r>
      <w:r>
        <w:tab/>
      </w:r>
      <w:sdt>
        <w:sdtPr>
          <w:alias w:val="Nom"/>
          <w:tag w:val="Nom"/>
          <w:id w:val="-1603333812"/>
          <w:placeholder>
            <w:docPart w:val="21EA39ED9500441A878E2520C69901A5"/>
          </w:placeholder>
          <w:showingPlcHdr/>
        </w:sdtPr>
        <w:sdtContent>
          <w:r>
            <w:rPr>
              <w:rStyle w:val="Textedelespacerserv"/>
            </w:rPr>
            <w:t>Nom</w:t>
          </w:r>
        </w:sdtContent>
      </w:sdt>
      <w:r>
        <w:tab/>
      </w:r>
      <w:sdt>
        <w:sdtPr>
          <w:alias w:val="Prénom"/>
          <w:tag w:val="Prénom"/>
          <w:id w:val="-742491236"/>
          <w:placeholder>
            <w:docPart w:val="BA56620197A44D719B5F7BBCD9DF98E0"/>
          </w:placeholder>
          <w:showingPlcHdr/>
        </w:sdtPr>
        <w:sdtContent>
          <w:r>
            <w:rPr>
              <w:rStyle w:val="Textedelespacerserv"/>
            </w:rPr>
            <w:t>Prénom</w:t>
          </w:r>
        </w:sdtContent>
      </w:sdt>
    </w:p>
    <w:p w14:paraId="7D181553" w14:textId="77777777" w:rsidR="009A41B7" w:rsidRDefault="009A41B7" w:rsidP="009A41B7">
      <w:pPr>
        <w:pStyle w:val="Corpsdetexte"/>
      </w:pPr>
      <w:r>
        <w:tab/>
      </w:r>
      <w:r>
        <w:tab/>
      </w:r>
      <w:r>
        <w:tab/>
      </w:r>
      <w:r>
        <w:tab/>
      </w:r>
      <w:sdt>
        <w:sdtPr>
          <w:alias w:val="Adresse"/>
          <w:tag w:val="Adresse"/>
          <w:id w:val="1568914870"/>
          <w:placeholder>
            <w:docPart w:val="308EB481A4894E638A62E63348C5D9A7"/>
          </w:placeholder>
          <w:showingPlcHdr/>
        </w:sdtPr>
        <w:sdtContent>
          <w:r>
            <w:rPr>
              <w:rStyle w:val="Textedelespacerserv"/>
            </w:rPr>
            <w:t>Adresse</w:t>
          </w:r>
        </w:sdtContent>
      </w:sdt>
    </w:p>
    <w:p w14:paraId="1FF70C43" w14:textId="77777777" w:rsidR="009A41B7" w:rsidRDefault="009A41B7" w:rsidP="009A41B7">
      <w:pPr>
        <w:pStyle w:val="Corpsdetexte"/>
      </w:pPr>
      <w:r>
        <w:tab/>
      </w:r>
      <w:r>
        <w:tab/>
      </w:r>
      <w:r>
        <w:tab/>
      </w:r>
      <w:r>
        <w:tab/>
      </w:r>
      <w:sdt>
        <w:sdtPr>
          <w:alias w:val="NPA et Localité"/>
          <w:tag w:val="NPA et Localité"/>
          <w:id w:val="1619715655"/>
          <w:placeholder>
            <w:docPart w:val="3D25695314EE4206827547AB26C7E07E"/>
          </w:placeholder>
          <w:showingPlcHdr/>
        </w:sdtPr>
        <w:sdtContent>
          <w:r>
            <w:rPr>
              <w:rStyle w:val="Textedelespacerserv"/>
            </w:rPr>
            <w:t>NPA et Localité</w:t>
          </w:r>
        </w:sdtContent>
      </w:sdt>
    </w:p>
    <w:p w14:paraId="639E2A99" w14:textId="77777777" w:rsidR="00131B56" w:rsidRDefault="00131B56" w:rsidP="00131B56">
      <w:pPr>
        <w:jc w:val="center"/>
      </w:pPr>
      <w:r>
        <w:rPr>
          <w:sz w:val="24"/>
          <w:szCs w:val="24"/>
        </w:rPr>
        <w:t>__________________________________________________</w:t>
      </w:r>
    </w:p>
    <w:p w14:paraId="45D51BA1" w14:textId="77777777" w:rsidR="00131B56" w:rsidRDefault="00131B56" w:rsidP="00131B56">
      <w:pPr>
        <w:tabs>
          <w:tab w:val="left" w:pos="2694"/>
          <w:tab w:val="left" w:leader="dot" w:pos="5529"/>
          <w:tab w:val="left" w:pos="5954"/>
          <w:tab w:val="left" w:leader="do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Matériel en prêt du </w:t>
      </w:r>
      <w:sdt>
        <w:sdtPr>
          <w:id w:val="134303592"/>
          <w:placeholder>
            <w:docPart w:val="8944514CC8FE4C53900EFCA4339FA1BE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Content>
          <w:r>
            <w:rPr>
              <w:rStyle w:val="Textedelespacerserv"/>
            </w:rPr>
            <w:t>D</w:t>
          </w:r>
          <w:r w:rsidRPr="00DA7D8D">
            <w:rPr>
              <w:rStyle w:val="Textedelespacerserv"/>
            </w:rPr>
            <w:t>ate</w:t>
          </w:r>
        </w:sdtContent>
      </w:sdt>
      <w:r>
        <w:t xml:space="preserve"> au </w:t>
      </w:r>
      <w:sdt>
        <w:sdtPr>
          <w:id w:val="337358357"/>
          <w:placeholder>
            <w:docPart w:val="9093094786BF4D43B7BA3CAD0009AEAD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Content>
          <w:r>
            <w:rPr>
              <w:rStyle w:val="Textedelespacerserv"/>
            </w:rPr>
            <w:t>D</w:t>
          </w:r>
          <w:r w:rsidRPr="00DA7D8D">
            <w:rPr>
              <w:rStyle w:val="Textedelespacerserv"/>
            </w:rPr>
            <w:t>ate</w:t>
          </w:r>
        </w:sdtContent>
      </w:sdt>
    </w:p>
    <w:p w14:paraId="1B91C67C" w14:textId="77777777" w:rsidR="009A41B7" w:rsidRDefault="009A41B7" w:rsidP="003F5668">
      <w:pPr>
        <w:pStyle w:val="Corpsdetexte"/>
      </w:pPr>
    </w:p>
    <w:tbl>
      <w:tblPr>
        <w:tblStyle w:val="Grilledutableau"/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2851"/>
      </w:tblGrid>
      <w:tr w:rsidR="00131B56" w14:paraId="2837E28A" w14:textId="77777777" w:rsidTr="00C626B2">
        <w:trPr>
          <w:trHeight w:val="340"/>
        </w:trPr>
        <w:tc>
          <w:tcPr>
            <w:tcW w:w="1881" w:type="dxa"/>
          </w:tcPr>
          <w:p w14:paraId="4278321A" w14:textId="77777777" w:rsidR="00131B56" w:rsidRDefault="00131B56" w:rsidP="00D8335C">
            <w:pPr>
              <w:tabs>
                <w:tab w:val="left" w:pos="2694"/>
                <w:tab w:val="left" w:leader="dot" w:pos="5529"/>
                <w:tab w:val="left" w:pos="5954"/>
                <w:tab w:val="left" w:leader="do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Nombre </w:t>
            </w:r>
            <w:r w:rsidRPr="00425D5B">
              <w:t>(max 5)</w:t>
            </w:r>
          </w:p>
        </w:tc>
        <w:tc>
          <w:tcPr>
            <w:tcW w:w="2851" w:type="dxa"/>
          </w:tcPr>
          <w:p w14:paraId="1826EBFC" w14:textId="77777777" w:rsidR="00131B56" w:rsidRDefault="00131B56" w:rsidP="00D8335C">
            <w:pPr>
              <w:tabs>
                <w:tab w:val="left" w:pos="2694"/>
                <w:tab w:val="left" w:leader="dot" w:pos="5529"/>
                <w:tab w:val="left" w:pos="5954"/>
                <w:tab w:val="left" w:leader="dot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Matériel</w:t>
            </w:r>
          </w:p>
        </w:tc>
      </w:tr>
      <w:tr w:rsidR="00131B56" w14:paraId="14336B96" w14:textId="77777777" w:rsidTr="00C626B2">
        <w:trPr>
          <w:trHeight w:val="340"/>
        </w:trPr>
        <w:tc>
          <w:tcPr>
            <w:tcW w:w="1881" w:type="dxa"/>
          </w:tcPr>
          <w:p w14:paraId="02FA8042" w14:textId="77777777" w:rsidR="00131B56" w:rsidRDefault="00131B56" w:rsidP="00D8335C">
            <w:pPr>
              <w:tabs>
                <w:tab w:val="left" w:pos="2694"/>
                <w:tab w:val="left" w:leader="dot" w:pos="5529"/>
                <w:tab w:val="left" w:pos="5954"/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14:paraId="5F171953" w14:textId="77777777" w:rsidR="00131B56" w:rsidRDefault="00131B56" w:rsidP="00D8335C">
            <w:pPr>
              <w:tabs>
                <w:tab w:val="left" w:pos="2694"/>
                <w:tab w:val="left" w:leader="dot" w:pos="5529"/>
                <w:tab w:val="left" w:pos="5954"/>
                <w:tab w:val="left" w:leader="do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Fass 90 avec magasin</w:t>
            </w:r>
          </w:p>
        </w:tc>
      </w:tr>
      <w:tr w:rsidR="00131B56" w14:paraId="7944250E" w14:textId="77777777" w:rsidTr="00C626B2">
        <w:trPr>
          <w:trHeight w:val="340"/>
        </w:trPr>
        <w:tc>
          <w:tcPr>
            <w:tcW w:w="1881" w:type="dxa"/>
          </w:tcPr>
          <w:p w14:paraId="13B30939" w14:textId="77777777" w:rsidR="00131B56" w:rsidRDefault="00131B56" w:rsidP="00D8335C">
            <w:pPr>
              <w:tabs>
                <w:tab w:val="left" w:pos="2694"/>
                <w:tab w:val="left" w:leader="dot" w:pos="5529"/>
                <w:tab w:val="left" w:pos="5954"/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14:paraId="56759E3B" w14:textId="77777777" w:rsidR="00131B56" w:rsidRDefault="00131B56" w:rsidP="00D8335C">
            <w:pPr>
              <w:tabs>
                <w:tab w:val="left" w:pos="2694"/>
                <w:tab w:val="left" w:leader="dot" w:pos="5529"/>
                <w:tab w:val="left" w:pos="5954"/>
                <w:tab w:val="left" w:leader="do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Trousse SP</w:t>
            </w:r>
          </w:p>
        </w:tc>
      </w:tr>
      <w:tr w:rsidR="00131B56" w14:paraId="3C41C505" w14:textId="77777777" w:rsidTr="00C626B2">
        <w:trPr>
          <w:trHeight w:val="340"/>
        </w:trPr>
        <w:tc>
          <w:tcPr>
            <w:tcW w:w="1881" w:type="dxa"/>
          </w:tcPr>
          <w:p w14:paraId="464E924E" w14:textId="77777777" w:rsidR="00131B56" w:rsidRDefault="00131B56" w:rsidP="00D8335C">
            <w:pPr>
              <w:tabs>
                <w:tab w:val="left" w:pos="2694"/>
                <w:tab w:val="left" w:leader="dot" w:pos="5529"/>
                <w:tab w:val="left" w:pos="5954"/>
                <w:tab w:val="left" w:leader="dot" w:pos="9072"/>
              </w:tabs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14:paraId="4F4F9CDE" w14:textId="77777777" w:rsidR="00131B56" w:rsidRDefault="00131B56" w:rsidP="00D8335C">
            <w:pPr>
              <w:tabs>
                <w:tab w:val="left" w:pos="2694"/>
                <w:tab w:val="left" w:leader="dot" w:pos="5529"/>
                <w:tab w:val="left" w:pos="5954"/>
                <w:tab w:val="left" w:leader="do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Protection de l’ouïe</w:t>
            </w:r>
          </w:p>
        </w:tc>
      </w:tr>
    </w:tbl>
    <w:p w14:paraId="42301886" w14:textId="77777777" w:rsidR="00131B56" w:rsidRPr="003F5668" w:rsidRDefault="00131B56" w:rsidP="003F5668">
      <w:pPr>
        <w:pStyle w:val="Corpsdetexte"/>
      </w:pPr>
    </w:p>
    <w:p w14:paraId="4A29A000" w14:textId="77777777" w:rsidR="00D74F81" w:rsidRDefault="00D74F81" w:rsidP="003F5668">
      <w:pPr>
        <w:pStyle w:val="Corpsdetexte"/>
      </w:pPr>
    </w:p>
    <w:p w14:paraId="39EBF93E" w14:textId="77777777" w:rsidR="00BA0199" w:rsidRDefault="00131B56" w:rsidP="003F5668">
      <w:pPr>
        <w:pStyle w:val="Corpsdetexte"/>
      </w:pPr>
      <w:r>
        <w:t>Signature de l’Abbé-Président : …………………………………………………………………</w:t>
      </w:r>
    </w:p>
    <w:sectPr w:rsidR="00BA0199" w:rsidSect="007643CD">
      <w:headerReference w:type="even" r:id="rId83"/>
      <w:headerReference w:type="default" r:id="rId84"/>
      <w:footerReference w:type="default" r:id="rId85"/>
      <w:footerReference w:type="first" r:id="rId86"/>
      <w:pgSz w:w="11906" w:h="16838" w:code="9"/>
      <w:pgMar w:top="567" w:right="1134" w:bottom="1418" w:left="2126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D5216" w14:textId="77777777" w:rsidR="00F95A8A" w:rsidRDefault="00F95A8A">
      <w:r>
        <w:separator/>
      </w:r>
    </w:p>
    <w:p w14:paraId="62A2DE12" w14:textId="77777777" w:rsidR="00F95A8A" w:rsidRDefault="00F95A8A"/>
  </w:endnote>
  <w:endnote w:type="continuationSeparator" w:id="0">
    <w:p w14:paraId="148E1407" w14:textId="77777777" w:rsidR="00F95A8A" w:rsidRDefault="00F95A8A">
      <w:r>
        <w:continuationSeparator/>
      </w:r>
    </w:p>
    <w:p w14:paraId="29A312B5" w14:textId="77777777" w:rsidR="00F95A8A" w:rsidRDefault="00F95A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13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4"/>
      <w:gridCol w:w="8646"/>
    </w:tblGrid>
    <w:tr w:rsidR="009A41B7" w:rsidRPr="00AC009E" w14:paraId="415DBF8E" w14:textId="77777777" w:rsidTr="008544FF">
      <w:trPr>
        <w:cantSplit/>
        <w:trHeight w:hRule="exact" w:val="851"/>
      </w:trPr>
      <w:tc>
        <w:tcPr>
          <w:tcW w:w="1134" w:type="dxa"/>
          <w:vAlign w:val="bottom"/>
        </w:tcPr>
        <w:p w14:paraId="3D55B937" w14:textId="77777777" w:rsidR="009A41B7" w:rsidRPr="008F0945" w:rsidRDefault="009A41B7" w:rsidP="0016461B">
          <w:pPr>
            <w:pStyle w:val="Logo"/>
            <w:rPr>
              <w:lang w:val="fr-FR"/>
            </w:rPr>
          </w:pPr>
          <w:r>
            <w:rPr>
              <w:noProof/>
            </w:rPr>
            <w:drawing>
              <wp:inline distT="0" distB="0" distL="0" distR="0" wp14:anchorId="0B679BF6" wp14:editId="20D6D2F5">
                <wp:extent cx="450000" cy="450000"/>
                <wp:effectExtent l="0" t="0" r="7620" b="7620"/>
                <wp:docPr id="12" name="Logo_SQS_NB_C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Logo_SQS_NB_CL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000" cy="45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shd w:val="clear" w:color="auto" w:fill="auto"/>
          <w:noWrap/>
          <w:vAlign w:val="bottom"/>
        </w:tcPr>
        <w:p w14:paraId="1CAF4E3F" w14:textId="77777777" w:rsidR="009A41B7" w:rsidRPr="0035238C" w:rsidRDefault="009A41B7" w:rsidP="00465B1B">
          <w:pPr>
            <w:pStyle w:val="Pieddepage"/>
            <w:rPr>
              <w:rFonts w:cs="Arial"/>
            </w:rPr>
          </w:pPr>
          <w:r w:rsidRPr="0035238C">
            <w:rPr>
              <w:rFonts w:cs="Arial"/>
            </w:rPr>
            <w:t>Service de la sécurité civile et militaire</w:t>
          </w:r>
        </w:p>
        <w:p w14:paraId="0C598382" w14:textId="77777777" w:rsidR="009A41B7" w:rsidRPr="0035238C" w:rsidRDefault="009A41B7" w:rsidP="00465B1B">
          <w:pPr>
            <w:pStyle w:val="Pieddepage"/>
            <w:rPr>
              <w:rFonts w:cs="Arial"/>
            </w:rPr>
          </w:pPr>
          <w:r w:rsidRPr="00834E24">
            <w:rPr>
              <w:rFonts w:cs="Arial"/>
            </w:rPr>
            <w:t>Département de l’envir</w:t>
          </w:r>
          <w:r>
            <w:rPr>
              <w:rFonts w:cs="Arial"/>
            </w:rPr>
            <w:t>onnement et de la sécurité</w:t>
          </w:r>
        </w:p>
        <w:p w14:paraId="6116C3AD" w14:textId="77777777" w:rsidR="009A41B7" w:rsidRPr="00AC009E" w:rsidRDefault="009A41B7" w:rsidP="006432F6">
          <w:pPr>
            <w:pStyle w:val="Pieddepage"/>
            <w:rPr>
              <w:lang w:val="de-DE"/>
            </w:rPr>
          </w:pPr>
          <w:r>
            <w:t>www.vd.ch/sscm – T + 41 21 316 47 40 – triage.oslog@vd.ch</w:t>
          </w:r>
        </w:p>
      </w:tc>
    </w:tr>
  </w:tbl>
  <w:p w14:paraId="448A8027" w14:textId="77777777" w:rsidR="009A41B7" w:rsidRPr="00AC009E" w:rsidRDefault="009A41B7" w:rsidP="0035238C">
    <w:pPr>
      <w:pStyle w:val="Pied-depage6pt"/>
      <w:spacing w:before="0"/>
      <w:rPr>
        <w:sz w:val="2"/>
        <w:szCs w:val="2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13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4"/>
      <w:gridCol w:w="8646"/>
    </w:tblGrid>
    <w:tr w:rsidR="009A41B7" w:rsidRPr="00AC009E" w14:paraId="29F4BE16" w14:textId="77777777" w:rsidTr="005C3E37">
      <w:trPr>
        <w:cantSplit/>
        <w:trHeight w:hRule="exact" w:val="851"/>
      </w:trPr>
      <w:tc>
        <w:tcPr>
          <w:tcW w:w="1134" w:type="dxa"/>
          <w:vAlign w:val="bottom"/>
        </w:tcPr>
        <w:p w14:paraId="4B006BB0" w14:textId="77777777" w:rsidR="009A41B7" w:rsidRPr="008F0945" w:rsidRDefault="009A41B7" w:rsidP="0016461B">
          <w:pPr>
            <w:pStyle w:val="Logo"/>
            <w:rPr>
              <w:lang w:val="fr-FR"/>
            </w:rPr>
          </w:pPr>
          <w:r>
            <w:rPr>
              <w:noProof/>
            </w:rPr>
            <w:drawing>
              <wp:inline distT="0" distB="0" distL="0" distR="0" wp14:anchorId="6C67C962" wp14:editId="64A5A046">
                <wp:extent cx="450000" cy="450000"/>
                <wp:effectExtent l="0" t="0" r="7620" b="7620"/>
                <wp:docPr id="16" name="Logo_SQS_NB_C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Logo_SQS_NB_CL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000" cy="45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shd w:val="clear" w:color="auto" w:fill="auto"/>
          <w:noWrap/>
          <w:vAlign w:val="bottom"/>
        </w:tcPr>
        <w:p w14:paraId="6A301E2B" w14:textId="77777777" w:rsidR="009A41B7" w:rsidRPr="00D60881" w:rsidRDefault="009A41B7" w:rsidP="00D60881">
          <w:pPr>
            <w:pStyle w:val="Pieddepage"/>
          </w:pPr>
          <w:r w:rsidRPr="00D60881">
            <w:t>Service de la sécurité civile et militaire</w:t>
          </w:r>
        </w:p>
        <w:p w14:paraId="530252A7" w14:textId="77777777" w:rsidR="009A41B7" w:rsidRPr="00D60881" w:rsidRDefault="009A41B7" w:rsidP="00D60881">
          <w:pPr>
            <w:pStyle w:val="Pieddepage"/>
          </w:pPr>
          <w:r w:rsidRPr="00834E24">
            <w:t xml:space="preserve">Département </w:t>
          </w:r>
          <w:r w:rsidR="009344E1">
            <w:t xml:space="preserve">de la jeunesse, </w:t>
          </w:r>
          <w:r w:rsidRPr="00834E24">
            <w:t>de l’envir</w:t>
          </w:r>
          <w:r>
            <w:t>onnement et de la sécurité</w:t>
          </w:r>
        </w:p>
        <w:p w14:paraId="1B29B440" w14:textId="77777777" w:rsidR="009A41B7" w:rsidRPr="00AC009E" w:rsidRDefault="009A41B7" w:rsidP="006432F6">
          <w:pPr>
            <w:pStyle w:val="Pieddepage"/>
            <w:rPr>
              <w:lang w:val="de-DE"/>
            </w:rPr>
          </w:pPr>
          <w:r>
            <w:t>www.vd.ch/sscm – T + 41 21 316 47 40 – triage.oslog@vd.ch</w:t>
          </w:r>
        </w:p>
      </w:tc>
    </w:tr>
    <w:tr w:rsidR="00E20D9D" w:rsidRPr="00AC009E" w14:paraId="3919DA80" w14:textId="77777777" w:rsidTr="00E20D9D">
      <w:trPr>
        <w:cantSplit/>
        <w:trHeight w:hRule="exact" w:val="170"/>
      </w:trPr>
      <w:tc>
        <w:tcPr>
          <w:tcW w:w="9780" w:type="dxa"/>
          <w:gridSpan w:val="2"/>
          <w:vAlign w:val="bottom"/>
        </w:tcPr>
        <w:p w14:paraId="2D2D2CBB" w14:textId="77777777" w:rsidR="00E20D9D" w:rsidRPr="00E20D9D" w:rsidRDefault="00E20D9D" w:rsidP="00D60881">
          <w:pPr>
            <w:pStyle w:val="Pieddepage"/>
            <w:rPr>
              <w:sz w:val="12"/>
              <w:szCs w:val="12"/>
            </w:rPr>
          </w:pPr>
          <w:r w:rsidRPr="00E20D9D">
            <w:rPr>
              <w:sz w:val="12"/>
              <w:szCs w:val="12"/>
            </w:rPr>
            <w:fldChar w:fldCharType="begin"/>
          </w:r>
          <w:r w:rsidRPr="00E20D9D">
            <w:rPr>
              <w:sz w:val="12"/>
              <w:szCs w:val="12"/>
            </w:rPr>
            <w:instrText xml:space="preserve"> FILENAME   \* MERGEFORMAT </w:instrText>
          </w:r>
          <w:r w:rsidRPr="00E20D9D">
            <w:rPr>
              <w:sz w:val="12"/>
              <w:szCs w:val="12"/>
            </w:rPr>
            <w:fldChar w:fldCharType="separate"/>
          </w:r>
          <w:r w:rsidR="00AD28AB">
            <w:rPr>
              <w:noProof/>
              <w:sz w:val="12"/>
              <w:szCs w:val="12"/>
            </w:rPr>
            <w:t>Document2</w:t>
          </w:r>
          <w:r w:rsidRPr="00E20D9D">
            <w:rPr>
              <w:sz w:val="12"/>
              <w:szCs w:val="12"/>
            </w:rPr>
            <w:fldChar w:fldCharType="end"/>
          </w:r>
        </w:p>
      </w:tc>
    </w:tr>
  </w:tbl>
  <w:p w14:paraId="2FE02ECD" w14:textId="77777777" w:rsidR="009A41B7" w:rsidRPr="00AC009E" w:rsidRDefault="009A41B7" w:rsidP="0035238C">
    <w:pPr>
      <w:pStyle w:val="Pied-depage6pt"/>
      <w:spacing w:before="0"/>
      <w:rPr>
        <w:sz w:val="2"/>
        <w:szCs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5CDFE" w14:textId="77777777" w:rsidR="00F95A8A" w:rsidRDefault="00F95A8A">
      <w:r>
        <w:separator/>
      </w:r>
    </w:p>
    <w:p w14:paraId="390C4FB5" w14:textId="77777777" w:rsidR="00F95A8A" w:rsidRDefault="00F95A8A"/>
  </w:footnote>
  <w:footnote w:type="continuationSeparator" w:id="0">
    <w:p w14:paraId="3820A5F6" w14:textId="77777777" w:rsidR="00F95A8A" w:rsidRDefault="00F95A8A">
      <w:r>
        <w:continuationSeparator/>
      </w:r>
    </w:p>
    <w:p w14:paraId="578BAEA6" w14:textId="77777777" w:rsidR="00F95A8A" w:rsidRDefault="00F95A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5BDD" w14:textId="77777777" w:rsidR="009A41B7" w:rsidRDefault="009A41B7" w:rsidP="005A1880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115F238" w14:textId="77777777" w:rsidR="009A41B7" w:rsidRDefault="009A41B7" w:rsidP="005A1880">
    <w:pPr>
      <w:pStyle w:val="En-tte"/>
      <w:ind w:right="360"/>
    </w:pPr>
  </w:p>
  <w:p w14:paraId="51FA2C61" w14:textId="77777777" w:rsidR="009A41B7" w:rsidRDefault="009A41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F6A7" w14:textId="77777777" w:rsidR="009A41B7" w:rsidRPr="005A1880" w:rsidRDefault="009A41B7" w:rsidP="005A1880">
    <w:pPr>
      <w:pStyle w:val="En-tte"/>
      <w:framePr w:wrap="around" w:vAnchor="text" w:hAnchor="margin" w:xAlign="right" w:y="1"/>
      <w:jc w:val="right"/>
      <w:rPr>
        <w:rStyle w:val="Numrodepage"/>
        <w:sz w:val="18"/>
        <w:szCs w:val="18"/>
      </w:rPr>
    </w:pPr>
    <w:r w:rsidRPr="005A1880">
      <w:rPr>
        <w:rStyle w:val="Numrodepage"/>
        <w:sz w:val="18"/>
        <w:szCs w:val="18"/>
      </w:rPr>
      <w:fldChar w:fldCharType="begin"/>
    </w:r>
    <w:r w:rsidRPr="005A1880">
      <w:rPr>
        <w:rStyle w:val="Numrodepage"/>
        <w:sz w:val="18"/>
        <w:szCs w:val="18"/>
      </w:rPr>
      <w:instrText xml:space="preserve"> PAGE </w:instrText>
    </w:r>
    <w:r w:rsidRPr="005A1880">
      <w:rPr>
        <w:rStyle w:val="Numrodepage"/>
        <w:sz w:val="18"/>
        <w:szCs w:val="18"/>
      </w:rPr>
      <w:fldChar w:fldCharType="separate"/>
    </w:r>
    <w:r>
      <w:rPr>
        <w:rStyle w:val="Numrodepage"/>
        <w:noProof/>
        <w:sz w:val="18"/>
        <w:szCs w:val="18"/>
      </w:rPr>
      <w:t>2</w:t>
    </w:r>
    <w:r w:rsidRPr="005A1880">
      <w:rPr>
        <w:rStyle w:val="Numrodepage"/>
        <w:sz w:val="18"/>
        <w:szCs w:val="18"/>
      </w:rPr>
      <w:fldChar w:fldCharType="end"/>
    </w:r>
    <w:r w:rsidRPr="005A1880">
      <w:rPr>
        <w:rStyle w:val="Numrodepage"/>
        <w:sz w:val="18"/>
        <w:szCs w:val="18"/>
      </w:rPr>
      <w:t>/</w:t>
    </w:r>
    <w:r w:rsidRPr="005A1880">
      <w:rPr>
        <w:rStyle w:val="Numrodepage"/>
        <w:sz w:val="18"/>
        <w:szCs w:val="18"/>
      </w:rPr>
      <w:fldChar w:fldCharType="begin"/>
    </w:r>
    <w:r w:rsidRPr="005A1880">
      <w:rPr>
        <w:rStyle w:val="Numrodepage"/>
        <w:sz w:val="18"/>
        <w:szCs w:val="18"/>
      </w:rPr>
      <w:instrText xml:space="preserve"> NUMPAGES </w:instrText>
    </w:r>
    <w:r w:rsidRPr="005A1880">
      <w:rPr>
        <w:rStyle w:val="Numrodepage"/>
        <w:sz w:val="18"/>
        <w:szCs w:val="18"/>
      </w:rPr>
      <w:fldChar w:fldCharType="separate"/>
    </w:r>
    <w:r>
      <w:rPr>
        <w:rStyle w:val="Numrodepage"/>
        <w:noProof/>
        <w:sz w:val="18"/>
        <w:szCs w:val="18"/>
      </w:rPr>
      <w:t>2</w:t>
    </w:r>
    <w:r w:rsidRPr="005A1880">
      <w:rPr>
        <w:rStyle w:val="Numrodepage"/>
        <w:sz w:val="18"/>
        <w:szCs w:val="18"/>
      </w:rPr>
      <w:fldChar w:fldCharType="end"/>
    </w:r>
  </w:p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2"/>
      <w:gridCol w:w="8505"/>
    </w:tblGrid>
    <w:tr w:rsidR="009A41B7" w14:paraId="3E1037D9" w14:textId="77777777" w:rsidTr="00493C71">
      <w:trPr>
        <w:trHeight w:hRule="exact" w:val="1418"/>
      </w:trPr>
      <w:tc>
        <w:tcPr>
          <w:tcW w:w="992" w:type="dxa"/>
          <w:shd w:val="clear" w:color="auto" w:fill="auto"/>
          <w:noWrap/>
        </w:tcPr>
        <w:p w14:paraId="6AE347DF" w14:textId="77777777" w:rsidR="009A41B7" w:rsidRDefault="009A41B7" w:rsidP="0016461B">
          <w:pPr>
            <w:pStyle w:val="Logo"/>
          </w:pPr>
          <w:r>
            <w:rPr>
              <w:noProof/>
            </w:rPr>
            <w:drawing>
              <wp:inline distT="0" distB="0" distL="0" distR="0" wp14:anchorId="20EF1813" wp14:editId="0F7B61E7">
                <wp:extent cx="540000" cy="900000"/>
                <wp:effectExtent l="0" t="0" r="0" b="0"/>
                <wp:docPr id="6" name="Logo_VD_Petit_NB" descr="vd_logo_noir_25m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VD_Petit_NB" descr="vd_logo_noir_25mm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shd w:val="clear" w:color="auto" w:fill="auto"/>
          <w:noWrap/>
        </w:tcPr>
        <w:p w14:paraId="2C4922BC" w14:textId="77777777" w:rsidR="009A41B7" w:rsidRPr="00FC2568" w:rsidRDefault="009A41B7" w:rsidP="00D60881">
          <w:pPr>
            <w:pStyle w:val="En-tteSSCM"/>
          </w:pPr>
          <w:r w:rsidRPr="00FC2568">
            <w:t xml:space="preserve">Service de la sécurité civile et militaire – </w:t>
          </w:r>
          <w:r>
            <w:t>Administration de l'obligation de servir et logistique</w:t>
          </w:r>
        </w:p>
        <w:p w14:paraId="0CC64F5B" w14:textId="77777777" w:rsidR="009A41B7" w:rsidRDefault="009A41B7" w:rsidP="00D60881">
          <w:pPr>
            <w:pStyle w:val="En-tteSSCM"/>
          </w:pPr>
        </w:p>
        <w:sdt>
          <w:sdtPr>
            <w:alias w:val="Objet"/>
            <w:tag w:val="Objet2"/>
            <w:id w:val="359250752"/>
            <w:lock w:val="sdtLocked"/>
            <w:placeholder>
              <w:docPart w:val="1669F3A8A23D426284BC8CE36934AA9B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Content>
            <w:p w14:paraId="2EDF0D5B" w14:textId="77777777" w:rsidR="009A41B7" w:rsidRPr="006B61B1" w:rsidRDefault="009463BB" w:rsidP="00D60881">
              <w:pPr>
                <w:pStyle w:val="En-tteSSCMGras"/>
                <w:rPr>
                  <w:b w:val="0"/>
                  <w:sz w:val="22"/>
                  <w:szCs w:val="22"/>
                </w:rPr>
              </w:pPr>
              <w:r>
                <w:rPr>
                  <w:rStyle w:val="Textedelespacerserv"/>
                </w:rPr>
                <w:t>D</w:t>
              </w:r>
              <w:r w:rsidRPr="00DA7D8D">
                <w:rPr>
                  <w:rStyle w:val="Textedelespacerserv"/>
                </w:rPr>
                <w:t>ate</w:t>
              </w:r>
            </w:p>
          </w:sdtContent>
        </w:sdt>
      </w:tc>
    </w:tr>
  </w:tbl>
  <w:p w14:paraId="0F3B46DE" w14:textId="77777777" w:rsidR="009A41B7" w:rsidRDefault="009A41B7" w:rsidP="0016461B"/>
  <w:p w14:paraId="701A6D9D" w14:textId="77777777" w:rsidR="009A41B7" w:rsidRDefault="009A41B7" w:rsidP="001646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326F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0A59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24C7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9418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7CF4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DE8A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6E6E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4C7E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FA1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A8B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81AA7"/>
    <w:multiLevelType w:val="hybridMultilevel"/>
    <w:tmpl w:val="734A5DD6"/>
    <w:lvl w:ilvl="0" w:tplc="09FEA1C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F84EC9"/>
    <w:multiLevelType w:val="hybridMultilevel"/>
    <w:tmpl w:val="59DCBFD6"/>
    <w:lvl w:ilvl="0" w:tplc="29AE40F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0D3BA8"/>
    <w:multiLevelType w:val="hybridMultilevel"/>
    <w:tmpl w:val="C7A21E10"/>
    <w:lvl w:ilvl="0" w:tplc="DE3C301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18486A"/>
    <w:multiLevelType w:val="hybridMultilevel"/>
    <w:tmpl w:val="BD645C16"/>
    <w:lvl w:ilvl="0" w:tplc="C0E2553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1B761F"/>
    <w:multiLevelType w:val="multilevel"/>
    <w:tmpl w:val="EED05DE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DF5AFB"/>
    <w:multiLevelType w:val="hybridMultilevel"/>
    <w:tmpl w:val="4DAC197C"/>
    <w:lvl w:ilvl="0" w:tplc="DE3C301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B41D3C"/>
    <w:multiLevelType w:val="hybridMultilevel"/>
    <w:tmpl w:val="961E8F22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B47AE"/>
    <w:multiLevelType w:val="multilevel"/>
    <w:tmpl w:val="D1DA49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14C1A"/>
    <w:multiLevelType w:val="hybridMultilevel"/>
    <w:tmpl w:val="9D568524"/>
    <w:lvl w:ilvl="0" w:tplc="C0E2553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67025"/>
    <w:multiLevelType w:val="multilevel"/>
    <w:tmpl w:val="EED05DE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C2E6C"/>
    <w:multiLevelType w:val="hybridMultilevel"/>
    <w:tmpl w:val="44E2FC9E"/>
    <w:lvl w:ilvl="0" w:tplc="E078FAB6">
      <w:start w:val="1"/>
      <w:numFmt w:val="decimal"/>
      <w:pStyle w:val="Numros"/>
      <w:lvlText w:val="%1."/>
      <w:lvlJc w:val="left"/>
      <w:pPr>
        <w:tabs>
          <w:tab w:val="num" w:pos="720"/>
        </w:tabs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F01D82"/>
    <w:multiLevelType w:val="multilevel"/>
    <w:tmpl w:val="EED05DE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A7747"/>
    <w:multiLevelType w:val="hybridMultilevel"/>
    <w:tmpl w:val="72B4F9C8"/>
    <w:lvl w:ilvl="0" w:tplc="29AE40F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E48D3"/>
    <w:multiLevelType w:val="multilevel"/>
    <w:tmpl w:val="72B4F9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010F4"/>
    <w:multiLevelType w:val="multilevel"/>
    <w:tmpl w:val="EED05DE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F7843"/>
    <w:multiLevelType w:val="hybridMultilevel"/>
    <w:tmpl w:val="03CC1352"/>
    <w:lvl w:ilvl="0" w:tplc="DE3C301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52CE9"/>
    <w:multiLevelType w:val="hybridMultilevel"/>
    <w:tmpl w:val="EED05DE2"/>
    <w:lvl w:ilvl="0" w:tplc="29AE40F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268F6"/>
    <w:multiLevelType w:val="multilevel"/>
    <w:tmpl w:val="59DCBFD6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E6DFE"/>
    <w:multiLevelType w:val="multilevel"/>
    <w:tmpl w:val="59DCBFD6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22668"/>
    <w:multiLevelType w:val="multilevel"/>
    <w:tmpl w:val="EED05DE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C2973"/>
    <w:multiLevelType w:val="multilevel"/>
    <w:tmpl w:val="EED05DE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F544E"/>
    <w:multiLevelType w:val="hybridMultilevel"/>
    <w:tmpl w:val="30603670"/>
    <w:lvl w:ilvl="0" w:tplc="EA487962">
      <w:start w:val="1"/>
      <w:numFmt w:val="bullet"/>
      <w:pStyle w:val="Complmentavec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D1F03"/>
    <w:multiLevelType w:val="multilevel"/>
    <w:tmpl w:val="961E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7183810">
    <w:abstractNumId w:val="16"/>
  </w:num>
  <w:num w:numId="2" w16cid:durableId="299841719">
    <w:abstractNumId w:val="32"/>
  </w:num>
  <w:num w:numId="3" w16cid:durableId="792141745">
    <w:abstractNumId w:val="26"/>
  </w:num>
  <w:num w:numId="4" w16cid:durableId="897088609">
    <w:abstractNumId w:val="24"/>
  </w:num>
  <w:num w:numId="5" w16cid:durableId="504517146">
    <w:abstractNumId w:val="11"/>
  </w:num>
  <w:num w:numId="6" w16cid:durableId="967852543">
    <w:abstractNumId w:val="27"/>
  </w:num>
  <w:num w:numId="7" w16cid:durableId="1563129109">
    <w:abstractNumId w:val="21"/>
  </w:num>
  <w:num w:numId="8" w16cid:durableId="2058776425">
    <w:abstractNumId w:val="18"/>
  </w:num>
  <w:num w:numId="9" w16cid:durableId="1736315618">
    <w:abstractNumId w:val="29"/>
  </w:num>
  <w:num w:numId="10" w16cid:durableId="280111654">
    <w:abstractNumId w:val="13"/>
  </w:num>
  <w:num w:numId="11" w16cid:durableId="706218121">
    <w:abstractNumId w:val="30"/>
  </w:num>
  <w:num w:numId="12" w16cid:durableId="525867606">
    <w:abstractNumId w:val="22"/>
  </w:num>
  <w:num w:numId="13" w16cid:durableId="1754354313">
    <w:abstractNumId w:val="23"/>
  </w:num>
  <w:num w:numId="14" w16cid:durableId="195049711">
    <w:abstractNumId w:val="15"/>
  </w:num>
  <w:num w:numId="15" w16cid:durableId="1009065729">
    <w:abstractNumId w:val="19"/>
  </w:num>
  <w:num w:numId="16" w16cid:durableId="453448213">
    <w:abstractNumId w:val="12"/>
  </w:num>
  <w:num w:numId="17" w16cid:durableId="1983998355">
    <w:abstractNumId w:val="14"/>
  </w:num>
  <w:num w:numId="18" w16cid:durableId="1859930533">
    <w:abstractNumId w:val="25"/>
  </w:num>
  <w:num w:numId="19" w16cid:durableId="1519853312">
    <w:abstractNumId w:val="28"/>
  </w:num>
  <w:num w:numId="20" w16cid:durableId="1609046333">
    <w:abstractNumId w:val="10"/>
  </w:num>
  <w:num w:numId="21" w16cid:durableId="2030064056">
    <w:abstractNumId w:val="31"/>
  </w:num>
  <w:num w:numId="22" w16cid:durableId="72239689">
    <w:abstractNumId w:val="17"/>
  </w:num>
  <w:num w:numId="23" w16cid:durableId="1961523511">
    <w:abstractNumId w:val="8"/>
  </w:num>
  <w:num w:numId="24" w16cid:durableId="1696956391">
    <w:abstractNumId w:val="3"/>
  </w:num>
  <w:num w:numId="25" w16cid:durableId="1438135395">
    <w:abstractNumId w:val="2"/>
  </w:num>
  <w:num w:numId="26" w16cid:durableId="107700043">
    <w:abstractNumId w:val="1"/>
  </w:num>
  <w:num w:numId="27" w16cid:durableId="360934923">
    <w:abstractNumId w:val="0"/>
  </w:num>
  <w:num w:numId="28" w16cid:durableId="1577518928">
    <w:abstractNumId w:val="9"/>
  </w:num>
  <w:num w:numId="29" w16cid:durableId="793015367">
    <w:abstractNumId w:val="7"/>
  </w:num>
  <w:num w:numId="30" w16cid:durableId="990867535">
    <w:abstractNumId w:val="6"/>
  </w:num>
  <w:num w:numId="31" w16cid:durableId="2090998182">
    <w:abstractNumId w:val="5"/>
  </w:num>
  <w:num w:numId="32" w16cid:durableId="1237127677">
    <w:abstractNumId w:val="4"/>
  </w:num>
  <w:num w:numId="33" w16cid:durableId="40029901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9"/>
  <w:hyphenationZone w:val="425"/>
  <w:drawingGridHorizontalSpacing w:val="142"/>
  <w:drawingGridVerticalSpacing w:val="14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AB"/>
    <w:rsid w:val="00005736"/>
    <w:rsid w:val="00007A11"/>
    <w:rsid w:val="000112D7"/>
    <w:rsid w:val="00013BD3"/>
    <w:rsid w:val="00013D66"/>
    <w:rsid w:val="000156A5"/>
    <w:rsid w:val="000202E4"/>
    <w:rsid w:val="00020940"/>
    <w:rsid w:val="000212A3"/>
    <w:rsid w:val="000216A0"/>
    <w:rsid w:val="0002470E"/>
    <w:rsid w:val="00027786"/>
    <w:rsid w:val="00032D06"/>
    <w:rsid w:val="00035086"/>
    <w:rsid w:val="0003744C"/>
    <w:rsid w:val="000377C4"/>
    <w:rsid w:val="00043421"/>
    <w:rsid w:val="00045A7C"/>
    <w:rsid w:val="00052651"/>
    <w:rsid w:val="0005298A"/>
    <w:rsid w:val="0005453A"/>
    <w:rsid w:val="00054DC3"/>
    <w:rsid w:val="000555C5"/>
    <w:rsid w:val="00064449"/>
    <w:rsid w:val="000647EF"/>
    <w:rsid w:val="000661EC"/>
    <w:rsid w:val="00067EEE"/>
    <w:rsid w:val="000709E1"/>
    <w:rsid w:val="00073229"/>
    <w:rsid w:val="00073D1F"/>
    <w:rsid w:val="000751C5"/>
    <w:rsid w:val="00080174"/>
    <w:rsid w:val="00080229"/>
    <w:rsid w:val="00080359"/>
    <w:rsid w:val="00082871"/>
    <w:rsid w:val="000843BB"/>
    <w:rsid w:val="00090D15"/>
    <w:rsid w:val="00092310"/>
    <w:rsid w:val="00092EF9"/>
    <w:rsid w:val="00094F19"/>
    <w:rsid w:val="000B1C7C"/>
    <w:rsid w:val="000B52AF"/>
    <w:rsid w:val="000B661D"/>
    <w:rsid w:val="000B6E92"/>
    <w:rsid w:val="000B7D5B"/>
    <w:rsid w:val="000C0BBF"/>
    <w:rsid w:val="000C2137"/>
    <w:rsid w:val="000C3090"/>
    <w:rsid w:val="000C4D8D"/>
    <w:rsid w:val="000C60D0"/>
    <w:rsid w:val="000D1018"/>
    <w:rsid w:val="000E1D32"/>
    <w:rsid w:val="000E2954"/>
    <w:rsid w:val="000E4387"/>
    <w:rsid w:val="000E7ED5"/>
    <w:rsid w:val="000F2AB7"/>
    <w:rsid w:val="000F3E5F"/>
    <w:rsid w:val="000F7298"/>
    <w:rsid w:val="00113542"/>
    <w:rsid w:val="00123454"/>
    <w:rsid w:val="0012601F"/>
    <w:rsid w:val="00126429"/>
    <w:rsid w:val="00126544"/>
    <w:rsid w:val="00131B56"/>
    <w:rsid w:val="00133116"/>
    <w:rsid w:val="001354A6"/>
    <w:rsid w:val="001373F3"/>
    <w:rsid w:val="0014120B"/>
    <w:rsid w:val="00141FAF"/>
    <w:rsid w:val="001434EC"/>
    <w:rsid w:val="00152FE0"/>
    <w:rsid w:val="00154710"/>
    <w:rsid w:val="00154CED"/>
    <w:rsid w:val="00155540"/>
    <w:rsid w:val="001567C2"/>
    <w:rsid w:val="00157F4A"/>
    <w:rsid w:val="00163E0E"/>
    <w:rsid w:val="0016461B"/>
    <w:rsid w:val="00180CCB"/>
    <w:rsid w:val="0018164F"/>
    <w:rsid w:val="0018182B"/>
    <w:rsid w:val="00181D95"/>
    <w:rsid w:val="001844DA"/>
    <w:rsid w:val="001845E2"/>
    <w:rsid w:val="00187902"/>
    <w:rsid w:val="001923E8"/>
    <w:rsid w:val="00193B26"/>
    <w:rsid w:val="00195240"/>
    <w:rsid w:val="001971F8"/>
    <w:rsid w:val="001A0206"/>
    <w:rsid w:val="001A67E6"/>
    <w:rsid w:val="001B2335"/>
    <w:rsid w:val="001B41FA"/>
    <w:rsid w:val="001B6B4E"/>
    <w:rsid w:val="001C1D44"/>
    <w:rsid w:val="001C33D6"/>
    <w:rsid w:val="001C56B9"/>
    <w:rsid w:val="001D11EA"/>
    <w:rsid w:val="001D1FD2"/>
    <w:rsid w:val="001D40F3"/>
    <w:rsid w:val="001E1510"/>
    <w:rsid w:val="001E2CFC"/>
    <w:rsid w:val="001E3E73"/>
    <w:rsid w:val="001E6C32"/>
    <w:rsid w:val="001E7F34"/>
    <w:rsid w:val="001F0881"/>
    <w:rsid w:val="001F6AF1"/>
    <w:rsid w:val="001F7D74"/>
    <w:rsid w:val="00211AF2"/>
    <w:rsid w:val="0021420E"/>
    <w:rsid w:val="00216B90"/>
    <w:rsid w:val="00216D85"/>
    <w:rsid w:val="002234CB"/>
    <w:rsid w:val="002246C8"/>
    <w:rsid w:val="002268FD"/>
    <w:rsid w:val="00226DBF"/>
    <w:rsid w:val="00227775"/>
    <w:rsid w:val="0023097D"/>
    <w:rsid w:val="00233199"/>
    <w:rsid w:val="00234F6B"/>
    <w:rsid w:val="00235035"/>
    <w:rsid w:val="00241FB3"/>
    <w:rsid w:val="002463C8"/>
    <w:rsid w:val="002468A9"/>
    <w:rsid w:val="002474A6"/>
    <w:rsid w:val="00253F73"/>
    <w:rsid w:val="002556E9"/>
    <w:rsid w:val="00256BCA"/>
    <w:rsid w:val="00257042"/>
    <w:rsid w:val="00263147"/>
    <w:rsid w:val="00264E5B"/>
    <w:rsid w:val="002706FC"/>
    <w:rsid w:val="00271F7E"/>
    <w:rsid w:val="00274324"/>
    <w:rsid w:val="00275D35"/>
    <w:rsid w:val="002762FF"/>
    <w:rsid w:val="002764CD"/>
    <w:rsid w:val="002775B7"/>
    <w:rsid w:val="002811FB"/>
    <w:rsid w:val="00291C62"/>
    <w:rsid w:val="002A0C95"/>
    <w:rsid w:val="002A5935"/>
    <w:rsid w:val="002A5949"/>
    <w:rsid w:val="002A5D01"/>
    <w:rsid w:val="002B1026"/>
    <w:rsid w:val="002B32B1"/>
    <w:rsid w:val="002B33D6"/>
    <w:rsid w:val="002B7BB2"/>
    <w:rsid w:val="002C0532"/>
    <w:rsid w:val="002C31D5"/>
    <w:rsid w:val="002C6C57"/>
    <w:rsid w:val="002C7009"/>
    <w:rsid w:val="002C7015"/>
    <w:rsid w:val="002D029B"/>
    <w:rsid w:val="002D5F05"/>
    <w:rsid w:val="002E15DF"/>
    <w:rsid w:val="002E284F"/>
    <w:rsid w:val="002F09B8"/>
    <w:rsid w:val="002F0AA1"/>
    <w:rsid w:val="002F4A3C"/>
    <w:rsid w:val="0030149B"/>
    <w:rsid w:val="00301FB3"/>
    <w:rsid w:val="00303310"/>
    <w:rsid w:val="00304590"/>
    <w:rsid w:val="00305039"/>
    <w:rsid w:val="003062CD"/>
    <w:rsid w:val="00306C5D"/>
    <w:rsid w:val="00311A2B"/>
    <w:rsid w:val="00311F82"/>
    <w:rsid w:val="003134EA"/>
    <w:rsid w:val="00314488"/>
    <w:rsid w:val="003169FE"/>
    <w:rsid w:val="00316A31"/>
    <w:rsid w:val="00323B6C"/>
    <w:rsid w:val="00325B81"/>
    <w:rsid w:val="003262EC"/>
    <w:rsid w:val="00336839"/>
    <w:rsid w:val="0033751B"/>
    <w:rsid w:val="0034164C"/>
    <w:rsid w:val="00343779"/>
    <w:rsid w:val="00346FA8"/>
    <w:rsid w:val="00347B30"/>
    <w:rsid w:val="0035238C"/>
    <w:rsid w:val="0035373C"/>
    <w:rsid w:val="00356355"/>
    <w:rsid w:val="00361BC7"/>
    <w:rsid w:val="00375CAD"/>
    <w:rsid w:val="0038162C"/>
    <w:rsid w:val="003817CE"/>
    <w:rsid w:val="0038521D"/>
    <w:rsid w:val="003902DB"/>
    <w:rsid w:val="0039172B"/>
    <w:rsid w:val="003918C4"/>
    <w:rsid w:val="00397EF8"/>
    <w:rsid w:val="003A026E"/>
    <w:rsid w:val="003A0531"/>
    <w:rsid w:val="003A1C1E"/>
    <w:rsid w:val="003A5348"/>
    <w:rsid w:val="003B169B"/>
    <w:rsid w:val="003B174A"/>
    <w:rsid w:val="003B65D5"/>
    <w:rsid w:val="003B7197"/>
    <w:rsid w:val="003C1AFE"/>
    <w:rsid w:val="003C4393"/>
    <w:rsid w:val="003D247B"/>
    <w:rsid w:val="003D2B2F"/>
    <w:rsid w:val="003D53FE"/>
    <w:rsid w:val="003E1574"/>
    <w:rsid w:val="003E235F"/>
    <w:rsid w:val="003E3FF9"/>
    <w:rsid w:val="003E4999"/>
    <w:rsid w:val="003F005F"/>
    <w:rsid w:val="003F5505"/>
    <w:rsid w:val="003F5668"/>
    <w:rsid w:val="003F6E6A"/>
    <w:rsid w:val="003F7CC2"/>
    <w:rsid w:val="00401256"/>
    <w:rsid w:val="0040321C"/>
    <w:rsid w:val="004042CD"/>
    <w:rsid w:val="00405F9A"/>
    <w:rsid w:val="00407E0E"/>
    <w:rsid w:val="00413D9C"/>
    <w:rsid w:val="00423D95"/>
    <w:rsid w:val="004303AC"/>
    <w:rsid w:val="0043101F"/>
    <w:rsid w:val="00432FA1"/>
    <w:rsid w:val="004330A9"/>
    <w:rsid w:val="00433EA1"/>
    <w:rsid w:val="004359EF"/>
    <w:rsid w:val="00436C22"/>
    <w:rsid w:val="00447649"/>
    <w:rsid w:val="00450904"/>
    <w:rsid w:val="00452845"/>
    <w:rsid w:val="004532E7"/>
    <w:rsid w:val="0045648A"/>
    <w:rsid w:val="00456C97"/>
    <w:rsid w:val="00465B1B"/>
    <w:rsid w:val="0047030A"/>
    <w:rsid w:val="00470925"/>
    <w:rsid w:val="00474855"/>
    <w:rsid w:val="00475241"/>
    <w:rsid w:val="00476F85"/>
    <w:rsid w:val="004776AB"/>
    <w:rsid w:val="00485CEE"/>
    <w:rsid w:val="00486157"/>
    <w:rsid w:val="00487C15"/>
    <w:rsid w:val="00493C71"/>
    <w:rsid w:val="004945F1"/>
    <w:rsid w:val="0049722A"/>
    <w:rsid w:val="004A18C5"/>
    <w:rsid w:val="004A2274"/>
    <w:rsid w:val="004A691E"/>
    <w:rsid w:val="004B43DC"/>
    <w:rsid w:val="004B7710"/>
    <w:rsid w:val="004C4F69"/>
    <w:rsid w:val="004C71D5"/>
    <w:rsid w:val="004C7CFA"/>
    <w:rsid w:val="004D1FF5"/>
    <w:rsid w:val="004D2618"/>
    <w:rsid w:val="004D3302"/>
    <w:rsid w:val="004D56C9"/>
    <w:rsid w:val="004D60AC"/>
    <w:rsid w:val="004D66C6"/>
    <w:rsid w:val="004D6A77"/>
    <w:rsid w:val="004D7E26"/>
    <w:rsid w:val="004D7F87"/>
    <w:rsid w:val="004E1485"/>
    <w:rsid w:val="004E1597"/>
    <w:rsid w:val="004F0BA3"/>
    <w:rsid w:val="004F24F2"/>
    <w:rsid w:val="004F42D8"/>
    <w:rsid w:val="004F5BF6"/>
    <w:rsid w:val="0051137C"/>
    <w:rsid w:val="00511502"/>
    <w:rsid w:val="00511589"/>
    <w:rsid w:val="00512185"/>
    <w:rsid w:val="00516719"/>
    <w:rsid w:val="00516F87"/>
    <w:rsid w:val="0052134D"/>
    <w:rsid w:val="00523DCC"/>
    <w:rsid w:val="005255BC"/>
    <w:rsid w:val="005317A8"/>
    <w:rsid w:val="0053238B"/>
    <w:rsid w:val="00532EFF"/>
    <w:rsid w:val="005336F0"/>
    <w:rsid w:val="00537860"/>
    <w:rsid w:val="00555787"/>
    <w:rsid w:val="00556A1C"/>
    <w:rsid w:val="00560BF5"/>
    <w:rsid w:val="0056512A"/>
    <w:rsid w:val="00566BEE"/>
    <w:rsid w:val="00571A16"/>
    <w:rsid w:val="0057231E"/>
    <w:rsid w:val="005810E2"/>
    <w:rsid w:val="005824DE"/>
    <w:rsid w:val="00582E4C"/>
    <w:rsid w:val="005853DF"/>
    <w:rsid w:val="00590109"/>
    <w:rsid w:val="00593751"/>
    <w:rsid w:val="005944D5"/>
    <w:rsid w:val="00597827"/>
    <w:rsid w:val="005A090C"/>
    <w:rsid w:val="005A0BFD"/>
    <w:rsid w:val="005A1880"/>
    <w:rsid w:val="005A390F"/>
    <w:rsid w:val="005A3B6C"/>
    <w:rsid w:val="005A3C35"/>
    <w:rsid w:val="005A3D0B"/>
    <w:rsid w:val="005A435E"/>
    <w:rsid w:val="005A4801"/>
    <w:rsid w:val="005A4BE6"/>
    <w:rsid w:val="005B0674"/>
    <w:rsid w:val="005B17F5"/>
    <w:rsid w:val="005B20A8"/>
    <w:rsid w:val="005B2BC9"/>
    <w:rsid w:val="005B3745"/>
    <w:rsid w:val="005B661B"/>
    <w:rsid w:val="005C3B08"/>
    <w:rsid w:val="005C3E37"/>
    <w:rsid w:val="005D0074"/>
    <w:rsid w:val="005D06D6"/>
    <w:rsid w:val="005D0DFD"/>
    <w:rsid w:val="005D2047"/>
    <w:rsid w:val="005D4F89"/>
    <w:rsid w:val="005E040A"/>
    <w:rsid w:val="005E2299"/>
    <w:rsid w:val="005E6B45"/>
    <w:rsid w:val="005F0B3E"/>
    <w:rsid w:val="005F6853"/>
    <w:rsid w:val="00604358"/>
    <w:rsid w:val="006236E9"/>
    <w:rsid w:val="00626E60"/>
    <w:rsid w:val="00627A80"/>
    <w:rsid w:val="00630795"/>
    <w:rsid w:val="006317A6"/>
    <w:rsid w:val="00641984"/>
    <w:rsid w:val="00642002"/>
    <w:rsid w:val="006421AD"/>
    <w:rsid w:val="006432F6"/>
    <w:rsid w:val="00650286"/>
    <w:rsid w:val="00652AFB"/>
    <w:rsid w:val="00661EE6"/>
    <w:rsid w:val="00662AA7"/>
    <w:rsid w:val="00663E3A"/>
    <w:rsid w:val="00665AC2"/>
    <w:rsid w:val="00681253"/>
    <w:rsid w:val="006817EF"/>
    <w:rsid w:val="00681B5F"/>
    <w:rsid w:val="00683128"/>
    <w:rsid w:val="00684CF4"/>
    <w:rsid w:val="00694388"/>
    <w:rsid w:val="0069661A"/>
    <w:rsid w:val="00696890"/>
    <w:rsid w:val="006A0849"/>
    <w:rsid w:val="006A151B"/>
    <w:rsid w:val="006A3643"/>
    <w:rsid w:val="006A3E28"/>
    <w:rsid w:val="006A5D7E"/>
    <w:rsid w:val="006B04D7"/>
    <w:rsid w:val="006B284E"/>
    <w:rsid w:val="006B61B1"/>
    <w:rsid w:val="006C216E"/>
    <w:rsid w:val="006C3A71"/>
    <w:rsid w:val="006C49EE"/>
    <w:rsid w:val="006C717C"/>
    <w:rsid w:val="006D2E97"/>
    <w:rsid w:val="006D53D4"/>
    <w:rsid w:val="006D5C2D"/>
    <w:rsid w:val="006E037D"/>
    <w:rsid w:val="006E116E"/>
    <w:rsid w:val="006E7B33"/>
    <w:rsid w:val="006F6DC9"/>
    <w:rsid w:val="006F7364"/>
    <w:rsid w:val="006F7457"/>
    <w:rsid w:val="006F767E"/>
    <w:rsid w:val="006F7FE0"/>
    <w:rsid w:val="00700E88"/>
    <w:rsid w:val="00701F86"/>
    <w:rsid w:val="0070715E"/>
    <w:rsid w:val="00712164"/>
    <w:rsid w:val="00714592"/>
    <w:rsid w:val="007238C8"/>
    <w:rsid w:val="00725B56"/>
    <w:rsid w:val="00725D3C"/>
    <w:rsid w:val="007275A5"/>
    <w:rsid w:val="007301BB"/>
    <w:rsid w:val="00732D25"/>
    <w:rsid w:val="0073346F"/>
    <w:rsid w:val="00734EBA"/>
    <w:rsid w:val="00742187"/>
    <w:rsid w:val="00742264"/>
    <w:rsid w:val="00742760"/>
    <w:rsid w:val="007428B6"/>
    <w:rsid w:val="0075009E"/>
    <w:rsid w:val="00755C2F"/>
    <w:rsid w:val="00756BDC"/>
    <w:rsid w:val="007602E4"/>
    <w:rsid w:val="007608D3"/>
    <w:rsid w:val="007643CD"/>
    <w:rsid w:val="00765B9C"/>
    <w:rsid w:val="00770E8B"/>
    <w:rsid w:val="007763A5"/>
    <w:rsid w:val="00777648"/>
    <w:rsid w:val="00777831"/>
    <w:rsid w:val="00787CD6"/>
    <w:rsid w:val="00792A36"/>
    <w:rsid w:val="00794A6F"/>
    <w:rsid w:val="00794ABD"/>
    <w:rsid w:val="007951AF"/>
    <w:rsid w:val="00795C31"/>
    <w:rsid w:val="007A0B45"/>
    <w:rsid w:val="007A5240"/>
    <w:rsid w:val="007A5D31"/>
    <w:rsid w:val="007A617E"/>
    <w:rsid w:val="007B03C0"/>
    <w:rsid w:val="007B1776"/>
    <w:rsid w:val="007C4219"/>
    <w:rsid w:val="007D3BA2"/>
    <w:rsid w:val="007D6533"/>
    <w:rsid w:val="007E2DEE"/>
    <w:rsid w:val="007E4BAF"/>
    <w:rsid w:val="007F0DA5"/>
    <w:rsid w:val="007F7099"/>
    <w:rsid w:val="00803405"/>
    <w:rsid w:val="00825ADF"/>
    <w:rsid w:val="00826F31"/>
    <w:rsid w:val="008302DB"/>
    <w:rsid w:val="00834979"/>
    <w:rsid w:val="00834E24"/>
    <w:rsid w:val="00835D3F"/>
    <w:rsid w:val="008364AC"/>
    <w:rsid w:val="00836972"/>
    <w:rsid w:val="00840696"/>
    <w:rsid w:val="00842126"/>
    <w:rsid w:val="008430C5"/>
    <w:rsid w:val="008439DD"/>
    <w:rsid w:val="00843A9B"/>
    <w:rsid w:val="00844F01"/>
    <w:rsid w:val="008544FF"/>
    <w:rsid w:val="00855D87"/>
    <w:rsid w:val="00857321"/>
    <w:rsid w:val="00864834"/>
    <w:rsid w:val="0086722C"/>
    <w:rsid w:val="00872874"/>
    <w:rsid w:val="00873493"/>
    <w:rsid w:val="008812A8"/>
    <w:rsid w:val="00882CFC"/>
    <w:rsid w:val="0088366B"/>
    <w:rsid w:val="008839B3"/>
    <w:rsid w:val="00893E48"/>
    <w:rsid w:val="008A0417"/>
    <w:rsid w:val="008B4206"/>
    <w:rsid w:val="008B7CAC"/>
    <w:rsid w:val="008C37D1"/>
    <w:rsid w:val="008C3A9E"/>
    <w:rsid w:val="008C453E"/>
    <w:rsid w:val="008C4DC6"/>
    <w:rsid w:val="008C63AA"/>
    <w:rsid w:val="008D2CE2"/>
    <w:rsid w:val="008D6CF0"/>
    <w:rsid w:val="008E5425"/>
    <w:rsid w:val="008F0945"/>
    <w:rsid w:val="008F10DD"/>
    <w:rsid w:val="008F2274"/>
    <w:rsid w:val="008F5142"/>
    <w:rsid w:val="008F6AB3"/>
    <w:rsid w:val="00904E2E"/>
    <w:rsid w:val="00905B5D"/>
    <w:rsid w:val="0090665B"/>
    <w:rsid w:val="00907BE1"/>
    <w:rsid w:val="00911198"/>
    <w:rsid w:val="009200D7"/>
    <w:rsid w:val="00926ABF"/>
    <w:rsid w:val="0093178E"/>
    <w:rsid w:val="00932818"/>
    <w:rsid w:val="0093421A"/>
    <w:rsid w:val="009344E1"/>
    <w:rsid w:val="009372AF"/>
    <w:rsid w:val="0094018E"/>
    <w:rsid w:val="00941E8E"/>
    <w:rsid w:val="0094262A"/>
    <w:rsid w:val="00946370"/>
    <w:rsid w:val="009463BB"/>
    <w:rsid w:val="00946465"/>
    <w:rsid w:val="00952A8B"/>
    <w:rsid w:val="0095372D"/>
    <w:rsid w:val="009540B2"/>
    <w:rsid w:val="00954200"/>
    <w:rsid w:val="00956DBC"/>
    <w:rsid w:val="0096007C"/>
    <w:rsid w:val="00960488"/>
    <w:rsid w:val="00960568"/>
    <w:rsid w:val="00963BAC"/>
    <w:rsid w:val="00967358"/>
    <w:rsid w:val="00977D37"/>
    <w:rsid w:val="009836CA"/>
    <w:rsid w:val="00991E0C"/>
    <w:rsid w:val="0099336E"/>
    <w:rsid w:val="00995205"/>
    <w:rsid w:val="00996B5A"/>
    <w:rsid w:val="0099773A"/>
    <w:rsid w:val="009A4047"/>
    <w:rsid w:val="009A41B7"/>
    <w:rsid w:val="009A48D8"/>
    <w:rsid w:val="009B31BD"/>
    <w:rsid w:val="009C1AF3"/>
    <w:rsid w:val="009D1A4C"/>
    <w:rsid w:val="009D2648"/>
    <w:rsid w:val="009D4353"/>
    <w:rsid w:val="009D6026"/>
    <w:rsid w:val="009D78F3"/>
    <w:rsid w:val="009E41EE"/>
    <w:rsid w:val="009E6C4F"/>
    <w:rsid w:val="009F082A"/>
    <w:rsid w:val="009F2FDD"/>
    <w:rsid w:val="009F2FDE"/>
    <w:rsid w:val="009F360F"/>
    <w:rsid w:val="009F609F"/>
    <w:rsid w:val="00A00F13"/>
    <w:rsid w:val="00A020D3"/>
    <w:rsid w:val="00A042C7"/>
    <w:rsid w:val="00A06865"/>
    <w:rsid w:val="00A10F2B"/>
    <w:rsid w:val="00A11FCE"/>
    <w:rsid w:val="00A12A3F"/>
    <w:rsid w:val="00A205C9"/>
    <w:rsid w:val="00A229E9"/>
    <w:rsid w:val="00A2458D"/>
    <w:rsid w:val="00A25B6C"/>
    <w:rsid w:val="00A261B7"/>
    <w:rsid w:val="00A272D3"/>
    <w:rsid w:val="00A322E4"/>
    <w:rsid w:val="00A34F2D"/>
    <w:rsid w:val="00A36146"/>
    <w:rsid w:val="00A369D2"/>
    <w:rsid w:val="00A423E9"/>
    <w:rsid w:val="00A42A92"/>
    <w:rsid w:val="00A530FC"/>
    <w:rsid w:val="00A54C82"/>
    <w:rsid w:val="00A56381"/>
    <w:rsid w:val="00A5746B"/>
    <w:rsid w:val="00A65BC2"/>
    <w:rsid w:val="00A66D8A"/>
    <w:rsid w:val="00A709A6"/>
    <w:rsid w:val="00A750D1"/>
    <w:rsid w:val="00A75139"/>
    <w:rsid w:val="00A773D0"/>
    <w:rsid w:val="00A816C9"/>
    <w:rsid w:val="00A82702"/>
    <w:rsid w:val="00A91F82"/>
    <w:rsid w:val="00A95A7A"/>
    <w:rsid w:val="00A95AD9"/>
    <w:rsid w:val="00A97917"/>
    <w:rsid w:val="00AA18F7"/>
    <w:rsid w:val="00AA1B58"/>
    <w:rsid w:val="00AA55CF"/>
    <w:rsid w:val="00AB028F"/>
    <w:rsid w:val="00AB0A2E"/>
    <w:rsid w:val="00AB157F"/>
    <w:rsid w:val="00AB3BE5"/>
    <w:rsid w:val="00AC009E"/>
    <w:rsid w:val="00AC1BEA"/>
    <w:rsid w:val="00AC2AA0"/>
    <w:rsid w:val="00AD046F"/>
    <w:rsid w:val="00AD28AB"/>
    <w:rsid w:val="00AD3EFF"/>
    <w:rsid w:val="00AD44A6"/>
    <w:rsid w:val="00AD539E"/>
    <w:rsid w:val="00AE15E5"/>
    <w:rsid w:val="00AE7A36"/>
    <w:rsid w:val="00AF1CC7"/>
    <w:rsid w:val="00AF1FF7"/>
    <w:rsid w:val="00AF4178"/>
    <w:rsid w:val="00AF4E66"/>
    <w:rsid w:val="00AF7B8D"/>
    <w:rsid w:val="00B10A48"/>
    <w:rsid w:val="00B11424"/>
    <w:rsid w:val="00B12DE4"/>
    <w:rsid w:val="00B14D36"/>
    <w:rsid w:val="00B1538C"/>
    <w:rsid w:val="00B1599B"/>
    <w:rsid w:val="00B200CD"/>
    <w:rsid w:val="00B21E96"/>
    <w:rsid w:val="00B253CB"/>
    <w:rsid w:val="00B3204C"/>
    <w:rsid w:val="00B32A77"/>
    <w:rsid w:val="00B337D7"/>
    <w:rsid w:val="00B3583E"/>
    <w:rsid w:val="00B416E0"/>
    <w:rsid w:val="00B5103D"/>
    <w:rsid w:val="00B52050"/>
    <w:rsid w:val="00B530D6"/>
    <w:rsid w:val="00B57629"/>
    <w:rsid w:val="00B60837"/>
    <w:rsid w:val="00B622FF"/>
    <w:rsid w:val="00B64561"/>
    <w:rsid w:val="00B65A7C"/>
    <w:rsid w:val="00B670A4"/>
    <w:rsid w:val="00B70541"/>
    <w:rsid w:val="00B7091B"/>
    <w:rsid w:val="00B741FB"/>
    <w:rsid w:val="00B748B0"/>
    <w:rsid w:val="00B751A9"/>
    <w:rsid w:val="00B85893"/>
    <w:rsid w:val="00B86AFC"/>
    <w:rsid w:val="00B9226B"/>
    <w:rsid w:val="00B93EF6"/>
    <w:rsid w:val="00B944D4"/>
    <w:rsid w:val="00B95EAF"/>
    <w:rsid w:val="00BA0199"/>
    <w:rsid w:val="00BA3908"/>
    <w:rsid w:val="00BA3B84"/>
    <w:rsid w:val="00BA4A6E"/>
    <w:rsid w:val="00BA51C5"/>
    <w:rsid w:val="00BA5E8B"/>
    <w:rsid w:val="00BB61F2"/>
    <w:rsid w:val="00BC1F2D"/>
    <w:rsid w:val="00BC6E36"/>
    <w:rsid w:val="00BC7296"/>
    <w:rsid w:val="00BC72ED"/>
    <w:rsid w:val="00BE174F"/>
    <w:rsid w:val="00BF5D4E"/>
    <w:rsid w:val="00BF60D8"/>
    <w:rsid w:val="00BF6C11"/>
    <w:rsid w:val="00C0361A"/>
    <w:rsid w:val="00C079A1"/>
    <w:rsid w:val="00C102D7"/>
    <w:rsid w:val="00C1515D"/>
    <w:rsid w:val="00C15FE1"/>
    <w:rsid w:val="00C1747F"/>
    <w:rsid w:val="00C22727"/>
    <w:rsid w:val="00C2349D"/>
    <w:rsid w:val="00C24793"/>
    <w:rsid w:val="00C25E01"/>
    <w:rsid w:val="00C273E3"/>
    <w:rsid w:val="00C31DE1"/>
    <w:rsid w:val="00C351FE"/>
    <w:rsid w:val="00C467FB"/>
    <w:rsid w:val="00C469F7"/>
    <w:rsid w:val="00C60F03"/>
    <w:rsid w:val="00C61F0B"/>
    <w:rsid w:val="00C626B2"/>
    <w:rsid w:val="00C631B6"/>
    <w:rsid w:val="00C641E8"/>
    <w:rsid w:val="00C70945"/>
    <w:rsid w:val="00C73BA4"/>
    <w:rsid w:val="00C74971"/>
    <w:rsid w:val="00C80E3D"/>
    <w:rsid w:val="00C868A0"/>
    <w:rsid w:val="00C949C0"/>
    <w:rsid w:val="00C97012"/>
    <w:rsid w:val="00C978D4"/>
    <w:rsid w:val="00CA3281"/>
    <w:rsid w:val="00CA3495"/>
    <w:rsid w:val="00CA4D60"/>
    <w:rsid w:val="00CA7B3B"/>
    <w:rsid w:val="00CB3EC3"/>
    <w:rsid w:val="00CB55A0"/>
    <w:rsid w:val="00CB71FF"/>
    <w:rsid w:val="00CC005D"/>
    <w:rsid w:val="00CC7488"/>
    <w:rsid w:val="00CC7D12"/>
    <w:rsid w:val="00CD709A"/>
    <w:rsid w:val="00CE0FF4"/>
    <w:rsid w:val="00CE2B2D"/>
    <w:rsid w:val="00CE36F6"/>
    <w:rsid w:val="00CF0947"/>
    <w:rsid w:val="00CF2F92"/>
    <w:rsid w:val="00CF5C44"/>
    <w:rsid w:val="00D02CAD"/>
    <w:rsid w:val="00D0533B"/>
    <w:rsid w:val="00D12177"/>
    <w:rsid w:val="00D1579B"/>
    <w:rsid w:val="00D1748B"/>
    <w:rsid w:val="00D27827"/>
    <w:rsid w:val="00D3261D"/>
    <w:rsid w:val="00D32C8C"/>
    <w:rsid w:val="00D334EC"/>
    <w:rsid w:val="00D33B7B"/>
    <w:rsid w:val="00D33EDE"/>
    <w:rsid w:val="00D357E4"/>
    <w:rsid w:val="00D359A8"/>
    <w:rsid w:val="00D50052"/>
    <w:rsid w:val="00D50F1F"/>
    <w:rsid w:val="00D55C86"/>
    <w:rsid w:val="00D56DCF"/>
    <w:rsid w:val="00D56E5F"/>
    <w:rsid w:val="00D60881"/>
    <w:rsid w:val="00D6447C"/>
    <w:rsid w:val="00D651A2"/>
    <w:rsid w:val="00D67BDC"/>
    <w:rsid w:val="00D70FEE"/>
    <w:rsid w:val="00D72438"/>
    <w:rsid w:val="00D74F81"/>
    <w:rsid w:val="00D80400"/>
    <w:rsid w:val="00D81C43"/>
    <w:rsid w:val="00D83128"/>
    <w:rsid w:val="00D83130"/>
    <w:rsid w:val="00D95324"/>
    <w:rsid w:val="00D963EF"/>
    <w:rsid w:val="00D97390"/>
    <w:rsid w:val="00D97F9A"/>
    <w:rsid w:val="00DA1564"/>
    <w:rsid w:val="00DA30F7"/>
    <w:rsid w:val="00DA52FE"/>
    <w:rsid w:val="00DA6FD7"/>
    <w:rsid w:val="00DB0BF0"/>
    <w:rsid w:val="00DB1A8F"/>
    <w:rsid w:val="00DB25EF"/>
    <w:rsid w:val="00DB66C0"/>
    <w:rsid w:val="00DC1564"/>
    <w:rsid w:val="00DC16DB"/>
    <w:rsid w:val="00DD0005"/>
    <w:rsid w:val="00DE2877"/>
    <w:rsid w:val="00DF1DF8"/>
    <w:rsid w:val="00DF4891"/>
    <w:rsid w:val="00DF5A6B"/>
    <w:rsid w:val="00E02872"/>
    <w:rsid w:val="00E05249"/>
    <w:rsid w:val="00E13A7E"/>
    <w:rsid w:val="00E1410A"/>
    <w:rsid w:val="00E164E8"/>
    <w:rsid w:val="00E170E0"/>
    <w:rsid w:val="00E20D9D"/>
    <w:rsid w:val="00E2233F"/>
    <w:rsid w:val="00E2262E"/>
    <w:rsid w:val="00E22AA1"/>
    <w:rsid w:val="00E2377F"/>
    <w:rsid w:val="00E23DE6"/>
    <w:rsid w:val="00E254A9"/>
    <w:rsid w:val="00E25FA1"/>
    <w:rsid w:val="00E26204"/>
    <w:rsid w:val="00E31205"/>
    <w:rsid w:val="00E3207A"/>
    <w:rsid w:val="00E36926"/>
    <w:rsid w:val="00E4459B"/>
    <w:rsid w:val="00E53A17"/>
    <w:rsid w:val="00E654C9"/>
    <w:rsid w:val="00E70E29"/>
    <w:rsid w:val="00E7208D"/>
    <w:rsid w:val="00E73B65"/>
    <w:rsid w:val="00E77754"/>
    <w:rsid w:val="00E815F0"/>
    <w:rsid w:val="00E8330A"/>
    <w:rsid w:val="00E8343A"/>
    <w:rsid w:val="00E85115"/>
    <w:rsid w:val="00E876F7"/>
    <w:rsid w:val="00E9144B"/>
    <w:rsid w:val="00E96109"/>
    <w:rsid w:val="00E96497"/>
    <w:rsid w:val="00EA22ED"/>
    <w:rsid w:val="00EA3E51"/>
    <w:rsid w:val="00EB3EDB"/>
    <w:rsid w:val="00EB5FA1"/>
    <w:rsid w:val="00EC6D53"/>
    <w:rsid w:val="00EC7EAA"/>
    <w:rsid w:val="00ED06E8"/>
    <w:rsid w:val="00ED4649"/>
    <w:rsid w:val="00EE365F"/>
    <w:rsid w:val="00EE57E7"/>
    <w:rsid w:val="00EF0E49"/>
    <w:rsid w:val="00F0019E"/>
    <w:rsid w:val="00F01A78"/>
    <w:rsid w:val="00F024EC"/>
    <w:rsid w:val="00F04E5E"/>
    <w:rsid w:val="00F0592B"/>
    <w:rsid w:val="00F11A0C"/>
    <w:rsid w:val="00F279CE"/>
    <w:rsid w:val="00F30BC6"/>
    <w:rsid w:val="00F33C6A"/>
    <w:rsid w:val="00F34BD8"/>
    <w:rsid w:val="00F41359"/>
    <w:rsid w:val="00F43DD3"/>
    <w:rsid w:val="00F456E9"/>
    <w:rsid w:val="00F50BE3"/>
    <w:rsid w:val="00F51158"/>
    <w:rsid w:val="00F63509"/>
    <w:rsid w:val="00F6427E"/>
    <w:rsid w:val="00F64B67"/>
    <w:rsid w:val="00F64C85"/>
    <w:rsid w:val="00F67BBB"/>
    <w:rsid w:val="00F7291E"/>
    <w:rsid w:val="00F74653"/>
    <w:rsid w:val="00F767F5"/>
    <w:rsid w:val="00F84110"/>
    <w:rsid w:val="00F912D9"/>
    <w:rsid w:val="00F928E1"/>
    <w:rsid w:val="00F95A8A"/>
    <w:rsid w:val="00F96AA2"/>
    <w:rsid w:val="00FA576E"/>
    <w:rsid w:val="00FA792C"/>
    <w:rsid w:val="00FA7FE2"/>
    <w:rsid w:val="00FB0AF4"/>
    <w:rsid w:val="00FB131A"/>
    <w:rsid w:val="00FB4856"/>
    <w:rsid w:val="00FB6744"/>
    <w:rsid w:val="00FB6BC7"/>
    <w:rsid w:val="00FB70CC"/>
    <w:rsid w:val="00FC2568"/>
    <w:rsid w:val="00FC33C2"/>
    <w:rsid w:val="00FC667B"/>
    <w:rsid w:val="00FD0EF0"/>
    <w:rsid w:val="00FE2703"/>
    <w:rsid w:val="00FE41A2"/>
    <w:rsid w:val="00FE4CB6"/>
    <w:rsid w:val="00FE572B"/>
    <w:rsid w:val="00FF1742"/>
    <w:rsid w:val="00FF1BD9"/>
    <w:rsid w:val="00FF5E17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6C32273"/>
  <w15:docId w15:val="{F6D065DD-0581-4D2A-865C-A09EC825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E5B"/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25FA1"/>
    <w:rPr>
      <w:rFonts w:ascii="Arial" w:hAnsi="Arial"/>
      <w:sz w:val="22"/>
    </w:rPr>
    <w:tblPr>
      <w:tblCellMar>
        <w:left w:w="0" w:type="dxa"/>
        <w:right w:w="0" w:type="dxa"/>
      </w:tblCellMar>
    </w:tblPr>
    <w:tcPr>
      <w:shd w:val="clear" w:color="auto" w:fill="auto"/>
      <w:noWrap/>
    </w:tcPr>
  </w:style>
  <w:style w:type="paragraph" w:styleId="En-tte">
    <w:name w:val="header"/>
    <w:basedOn w:val="Normal"/>
    <w:rsid w:val="002F09B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60881"/>
    <w:rPr>
      <w:sz w:val="16"/>
      <w:szCs w:val="16"/>
      <w:lang w:val="fr-FR"/>
    </w:rPr>
  </w:style>
  <w:style w:type="character" w:styleId="Numrodepage">
    <w:name w:val="page number"/>
    <w:basedOn w:val="Policepardfaut"/>
    <w:rsid w:val="001A0206"/>
  </w:style>
  <w:style w:type="paragraph" w:styleId="Textedebulles">
    <w:name w:val="Balloon Text"/>
    <w:basedOn w:val="Normal"/>
    <w:link w:val="TextedebullesCar"/>
    <w:uiPriority w:val="99"/>
    <w:semiHidden/>
    <w:unhideWhenUsed/>
    <w:rsid w:val="00C102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2D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E0FF4"/>
    <w:rPr>
      <w:color w:val="808080"/>
    </w:rPr>
  </w:style>
  <w:style w:type="paragraph" w:customStyle="1" w:styleId="Rfrence">
    <w:name w:val="Référence"/>
    <w:basedOn w:val="Normal"/>
    <w:rsid w:val="00836972"/>
    <w:rPr>
      <w:sz w:val="16"/>
    </w:rPr>
  </w:style>
  <w:style w:type="paragraph" w:customStyle="1" w:styleId="En-tteSSCM">
    <w:name w:val="En-tête SSCM"/>
    <w:basedOn w:val="Normal"/>
    <w:rsid w:val="00D60881"/>
    <w:rPr>
      <w:sz w:val="20"/>
      <w:szCs w:val="20"/>
    </w:rPr>
  </w:style>
  <w:style w:type="paragraph" w:customStyle="1" w:styleId="En-tteSSCMGras">
    <w:name w:val="En-tête SSCM Gras"/>
    <w:basedOn w:val="En-tteSSCM"/>
    <w:rsid w:val="00D60881"/>
    <w:rPr>
      <w:b/>
    </w:rPr>
  </w:style>
  <w:style w:type="paragraph" w:customStyle="1" w:styleId="Pied-depage6pt">
    <w:name w:val="Pied-de page 6pt"/>
    <w:basedOn w:val="Pieddepage"/>
    <w:qFormat/>
    <w:rsid w:val="00465B1B"/>
    <w:pPr>
      <w:spacing w:before="60"/>
    </w:pPr>
    <w:rPr>
      <w:sz w:val="12"/>
    </w:rPr>
  </w:style>
  <w:style w:type="paragraph" w:customStyle="1" w:styleId="Objet">
    <w:name w:val="Objet"/>
    <w:basedOn w:val="Normal"/>
    <w:next w:val="Normal"/>
    <w:qFormat/>
    <w:rsid w:val="00C80E3D"/>
    <w:pPr>
      <w:pBdr>
        <w:bottom w:val="single" w:sz="4" w:space="1" w:color="auto"/>
      </w:pBdr>
    </w:pPr>
    <w:rPr>
      <w:b/>
    </w:rPr>
  </w:style>
  <w:style w:type="paragraph" w:customStyle="1" w:styleId="ComplmentGrasItalique">
    <w:name w:val="Complément Gras Italique"/>
    <w:basedOn w:val="Normal"/>
    <w:next w:val="Complmentavecpuces"/>
    <w:qFormat/>
    <w:rsid w:val="00C80E3D"/>
    <w:rPr>
      <w:b/>
      <w:i/>
      <w:sz w:val="20"/>
      <w:szCs w:val="20"/>
    </w:rPr>
  </w:style>
  <w:style w:type="paragraph" w:customStyle="1" w:styleId="Complmentavecpuces">
    <w:name w:val="Complément avec puces"/>
    <w:basedOn w:val="Normal"/>
    <w:qFormat/>
    <w:rsid w:val="00C80E3D"/>
    <w:pPr>
      <w:numPr>
        <w:numId w:val="21"/>
      </w:numPr>
      <w:ind w:left="284" w:hanging="284"/>
    </w:pPr>
    <w:rPr>
      <w:sz w:val="20"/>
    </w:rPr>
  </w:style>
  <w:style w:type="paragraph" w:styleId="Signature">
    <w:name w:val="Signature"/>
    <w:basedOn w:val="Normal"/>
    <w:link w:val="SignatureCar"/>
    <w:uiPriority w:val="99"/>
    <w:unhideWhenUsed/>
    <w:rsid w:val="0016461B"/>
    <w:rPr>
      <w:rFonts w:cs="Arial"/>
    </w:rPr>
  </w:style>
  <w:style w:type="character" w:customStyle="1" w:styleId="SignatureCar">
    <w:name w:val="Signature Car"/>
    <w:basedOn w:val="Policepardfaut"/>
    <w:link w:val="Signature"/>
    <w:uiPriority w:val="99"/>
    <w:rsid w:val="0016461B"/>
    <w:rPr>
      <w:rFonts w:ascii="Arial" w:hAnsi="Arial" w:cs="Arial"/>
      <w:sz w:val="22"/>
      <w:szCs w:val="22"/>
    </w:rPr>
  </w:style>
  <w:style w:type="paragraph" w:customStyle="1" w:styleId="Logo">
    <w:name w:val="Logo"/>
    <w:basedOn w:val="Normal"/>
    <w:next w:val="Normal"/>
    <w:qFormat/>
    <w:rsid w:val="0016461B"/>
    <w:pPr>
      <w:ind w:right="142"/>
      <w:jc w:val="right"/>
    </w:pPr>
    <w:rPr>
      <w:rFonts w:cs="Arial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141FAF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4945F1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rsid w:val="004945F1"/>
    <w:rPr>
      <w:rFonts w:ascii="Arial" w:hAnsi="Arial"/>
      <w:sz w:val="22"/>
      <w:szCs w:val="22"/>
    </w:rPr>
  </w:style>
  <w:style w:type="paragraph" w:customStyle="1" w:styleId="Note-Titre">
    <w:name w:val="Note-Titre"/>
    <w:basedOn w:val="Corpsdetexte"/>
    <w:qFormat/>
    <w:rsid w:val="00FF1BD9"/>
    <w:pPr>
      <w:pBdr>
        <w:bottom w:val="single" w:sz="4" w:space="1" w:color="auto"/>
      </w:pBdr>
      <w:spacing w:before="480"/>
      <w:jc w:val="left"/>
    </w:pPr>
    <w:rPr>
      <w:b/>
      <w:sz w:val="24"/>
    </w:rPr>
  </w:style>
  <w:style w:type="paragraph" w:customStyle="1" w:styleId="Memoliste">
    <w:name w:val="Memo liste"/>
    <w:basedOn w:val="Corpsdetexte"/>
    <w:qFormat/>
    <w:rsid w:val="00264E5B"/>
    <w:pPr>
      <w:spacing w:before="60"/>
      <w:ind w:left="567" w:hanging="567"/>
    </w:pPr>
  </w:style>
  <w:style w:type="paragraph" w:styleId="Titre">
    <w:name w:val="Title"/>
    <w:basedOn w:val="Normal"/>
    <w:next w:val="Normal"/>
    <w:link w:val="TitreCar"/>
    <w:uiPriority w:val="10"/>
    <w:qFormat/>
    <w:rsid w:val="002C31D5"/>
    <w:rPr>
      <w:b/>
      <w:caps/>
      <w:sz w:val="24"/>
      <w:szCs w:val="24"/>
    </w:rPr>
  </w:style>
  <w:style w:type="character" w:customStyle="1" w:styleId="TitreCar">
    <w:name w:val="Titre Car"/>
    <w:basedOn w:val="Policepardfaut"/>
    <w:link w:val="Titre"/>
    <w:uiPriority w:val="10"/>
    <w:rsid w:val="002C31D5"/>
    <w:rPr>
      <w:rFonts w:ascii="Arial" w:hAnsi="Arial"/>
      <w:b/>
      <w:caps/>
      <w:sz w:val="24"/>
      <w:szCs w:val="24"/>
    </w:rPr>
  </w:style>
  <w:style w:type="paragraph" w:customStyle="1" w:styleId="Numros">
    <w:name w:val="Numéros"/>
    <w:basedOn w:val="Corpsdetexte"/>
    <w:rsid w:val="002C31D5"/>
    <w:pPr>
      <w:numPr>
        <w:numId w:val="33"/>
      </w:numPr>
      <w:tabs>
        <w:tab w:val="clear" w:pos="720"/>
        <w:tab w:val="num" w:pos="360"/>
      </w:tabs>
      <w:spacing w:before="60"/>
      <w:ind w:left="284" w:hanging="284"/>
    </w:pPr>
  </w:style>
  <w:style w:type="paragraph" w:customStyle="1" w:styleId="Avecpuces">
    <w:name w:val="Avec puces"/>
    <w:basedOn w:val="Corpsdetexte"/>
    <w:rsid w:val="002C31D5"/>
    <w:pPr>
      <w:tabs>
        <w:tab w:val="num" w:pos="360"/>
      </w:tabs>
      <w:spacing w:before="60"/>
      <w:jc w:val="left"/>
    </w:pPr>
  </w:style>
  <w:style w:type="paragraph" w:customStyle="1" w:styleId="Titresoulign">
    <w:name w:val="Titre souligné"/>
    <w:basedOn w:val="Corpsdetexte"/>
    <w:next w:val="Corpsdetexte"/>
    <w:qFormat/>
    <w:rsid w:val="002C31D5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customXml" Target="../customXml/item39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customXml" Target="../customXml/item42.xml"/><Relationship Id="rId47" Type="http://schemas.openxmlformats.org/officeDocument/2006/relationships/customXml" Target="../customXml/item47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63" Type="http://schemas.openxmlformats.org/officeDocument/2006/relationships/customXml" Target="../customXml/item63.xml"/><Relationship Id="rId68" Type="http://schemas.openxmlformats.org/officeDocument/2006/relationships/customXml" Target="../customXml/item68.xml"/><Relationship Id="rId76" Type="http://schemas.openxmlformats.org/officeDocument/2006/relationships/numbering" Target="numbering.xml"/><Relationship Id="rId84" Type="http://schemas.openxmlformats.org/officeDocument/2006/relationships/header" Target="header2.xml"/><Relationship Id="rId89" Type="http://schemas.openxmlformats.org/officeDocument/2006/relationships/theme" Target="theme/theme1.xm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9" Type="http://schemas.openxmlformats.org/officeDocument/2006/relationships/customXml" Target="../customXml/item29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53" Type="http://schemas.openxmlformats.org/officeDocument/2006/relationships/customXml" Target="../customXml/item53.xml"/><Relationship Id="rId58" Type="http://schemas.openxmlformats.org/officeDocument/2006/relationships/customXml" Target="../customXml/item58.xml"/><Relationship Id="rId66" Type="http://schemas.openxmlformats.org/officeDocument/2006/relationships/customXml" Target="../customXml/item66.xml"/><Relationship Id="rId74" Type="http://schemas.openxmlformats.org/officeDocument/2006/relationships/customXml" Target="../customXml/item74.xml"/><Relationship Id="rId79" Type="http://schemas.openxmlformats.org/officeDocument/2006/relationships/webSettings" Target="webSettings.xml"/><Relationship Id="rId87" Type="http://schemas.openxmlformats.org/officeDocument/2006/relationships/fontTable" Target="fontTable.xml"/><Relationship Id="rId5" Type="http://schemas.openxmlformats.org/officeDocument/2006/relationships/customXml" Target="../customXml/item5.xml"/><Relationship Id="rId61" Type="http://schemas.openxmlformats.org/officeDocument/2006/relationships/customXml" Target="../customXml/item61.xml"/><Relationship Id="rId82" Type="http://schemas.openxmlformats.org/officeDocument/2006/relationships/image" Target="media/image1.png"/><Relationship Id="rId19" Type="http://schemas.openxmlformats.org/officeDocument/2006/relationships/customXml" Target="../customXml/item19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56" Type="http://schemas.openxmlformats.org/officeDocument/2006/relationships/customXml" Target="../customXml/item56.xml"/><Relationship Id="rId64" Type="http://schemas.openxmlformats.org/officeDocument/2006/relationships/customXml" Target="../customXml/item64.xml"/><Relationship Id="rId69" Type="http://schemas.openxmlformats.org/officeDocument/2006/relationships/customXml" Target="../customXml/item69.xml"/><Relationship Id="rId77" Type="http://schemas.openxmlformats.org/officeDocument/2006/relationships/styles" Target="styles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80" Type="http://schemas.openxmlformats.org/officeDocument/2006/relationships/footnotes" Target="footnotes.xml"/><Relationship Id="rId85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customXml" Target="../customXml/item46.xml"/><Relationship Id="rId59" Type="http://schemas.openxmlformats.org/officeDocument/2006/relationships/customXml" Target="../customXml/item59.xml"/><Relationship Id="rId67" Type="http://schemas.openxmlformats.org/officeDocument/2006/relationships/customXml" Target="../customXml/item67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54" Type="http://schemas.openxmlformats.org/officeDocument/2006/relationships/customXml" Target="../customXml/item54.xml"/><Relationship Id="rId62" Type="http://schemas.openxmlformats.org/officeDocument/2006/relationships/customXml" Target="../customXml/item62.xml"/><Relationship Id="rId70" Type="http://schemas.openxmlformats.org/officeDocument/2006/relationships/customXml" Target="../customXml/item70.xml"/><Relationship Id="rId75" Type="http://schemas.openxmlformats.org/officeDocument/2006/relationships/customXml" Target="../customXml/item75.xml"/><Relationship Id="rId83" Type="http://schemas.openxmlformats.org/officeDocument/2006/relationships/header" Target="header1.xml"/><Relationship Id="rId88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customXml" Target="../customXml/item49.xml"/><Relationship Id="rId57" Type="http://schemas.openxmlformats.org/officeDocument/2006/relationships/customXml" Target="../customXml/item57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customXml" Target="../customXml/item52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73" Type="http://schemas.openxmlformats.org/officeDocument/2006/relationships/customXml" Target="../customXml/item73.xml"/><Relationship Id="rId78" Type="http://schemas.openxmlformats.org/officeDocument/2006/relationships/settings" Target="settings.xml"/><Relationship Id="rId81" Type="http://schemas.openxmlformats.org/officeDocument/2006/relationships/endnotes" Target="endnotes.xml"/><Relationship Id="rId86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e.bornand\Downloads\220601_07_00_M_Commande_arm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DDC41DF43F4CA18EA5F677DBA3BD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559451-99BF-444F-AB24-2E05BE9BF3E1}"/>
      </w:docPartPr>
      <w:docPartBody>
        <w:p w:rsidR="00000000" w:rsidRDefault="00000000">
          <w:pPr>
            <w:pStyle w:val="03DDC41DF43F4CA18EA5F677DBA3BDB7"/>
          </w:pPr>
          <w:r w:rsidRPr="00414613">
            <w:rPr>
              <w:rStyle w:val="Textedelespacerserv"/>
            </w:rPr>
            <w:t>Adresse du destinataire</w:t>
          </w:r>
        </w:p>
      </w:docPartBody>
    </w:docPart>
    <w:docPart>
      <w:docPartPr>
        <w:name w:val="1669F3A8A23D426284BC8CE36934AA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020AE2-BFD8-4018-8C90-7D91F65082B9}"/>
      </w:docPartPr>
      <w:docPartBody>
        <w:p w:rsidR="00000000" w:rsidRDefault="00000000">
          <w:pPr>
            <w:pStyle w:val="1669F3A8A23D426284BC8CE36934AA9B"/>
          </w:pPr>
          <w:r w:rsidRPr="005A3CE9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le n</w:t>
          </w:r>
          <w:r w:rsidRPr="009463BB">
            <w:rPr>
              <w:rStyle w:val="Textedelespacerserv"/>
              <w:vertAlign w:val="superscript"/>
            </w:rPr>
            <w:t>o</w:t>
          </w:r>
          <w:r>
            <w:rPr>
              <w:rStyle w:val="Textedelespacerserv"/>
            </w:rPr>
            <w:t xml:space="preserve"> de la société</w:t>
          </w:r>
        </w:p>
      </w:docPartBody>
    </w:docPart>
    <w:docPart>
      <w:docPartPr>
        <w:name w:val="89BD5F58332A4850A81E174EDE1785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9876C9-D89E-4F08-925F-204CFD0CB4E9}"/>
      </w:docPartPr>
      <w:docPartBody>
        <w:p w:rsidR="00000000" w:rsidRDefault="00000000">
          <w:pPr>
            <w:pStyle w:val="89BD5F58332A4850A81E174EDE1785AA"/>
          </w:pPr>
          <w:r>
            <w:rPr>
              <w:rStyle w:val="Textedelespacerserv"/>
            </w:rPr>
            <w:t>D</w:t>
          </w:r>
          <w:r w:rsidRPr="00DA7D8D">
            <w:rPr>
              <w:rStyle w:val="Textedelespacerserv"/>
            </w:rPr>
            <w:t>ate</w:t>
          </w:r>
        </w:p>
      </w:docPartBody>
    </w:docPart>
    <w:docPart>
      <w:docPartPr>
        <w:name w:val="F9A57DE99D654690B58FA81CF9C3F3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589BA1-9763-4CCA-884C-3616660370F0}"/>
      </w:docPartPr>
      <w:docPartBody>
        <w:p w:rsidR="00000000" w:rsidRDefault="00000000">
          <w:pPr>
            <w:pStyle w:val="F9A57DE99D654690B58FA81CF9C3F39D"/>
          </w:pPr>
          <w:r>
            <w:rPr>
              <w:rStyle w:val="Textedelespacerserv"/>
            </w:rPr>
            <w:t>D</w:t>
          </w:r>
          <w:r w:rsidRPr="00DA7D8D">
            <w:rPr>
              <w:rStyle w:val="Textedelespacerserv"/>
            </w:rPr>
            <w:t>ate</w:t>
          </w:r>
        </w:p>
      </w:docPartBody>
    </w:docPart>
    <w:docPart>
      <w:docPartPr>
        <w:name w:val="E2B7187112374F78A9D6BDEB924AC3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6F1077-4635-4323-82BC-0D4E1D46ED8C}"/>
      </w:docPartPr>
      <w:docPartBody>
        <w:p w:rsidR="00000000" w:rsidRDefault="00000000">
          <w:pPr>
            <w:pStyle w:val="E2B7187112374F78A9D6BDEB924AC39A"/>
          </w:pPr>
          <w:r>
            <w:rPr>
              <w:rStyle w:val="Textedelespacerserv"/>
            </w:rPr>
            <w:t>Nom</w:t>
          </w:r>
        </w:p>
      </w:docPartBody>
    </w:docPart>
    <w:docPart>
      <w:docPartPr>
        <w:name w:val="8D38D26D412542C7B23C10BA7FDE7B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40C454-E45D-41CF-9DD4-4A300509E5A8}"/>
      </w:docPartPr>
      <w:docPartBody>
        <w:p w:rsidR="00000000" w:rsidRDefault="00000000">
          <w:pPr>
            <w:pStyle w:val="8D38D26D412542C7B23C10BA7FDE7B9E"/>
          </w:pPr>
          <w:r>
            <w:rPr>
              <w:rStyle w:val="Textedelespacerserv"/>
            </w:rPr>
            <w:t>Prénom</w:t>
          </w:r>
        </w:p>
      </w:docPartBody>
    </w:docPart>
    <w:docPart>
      <w:docPartPr>
        <w:name w:val="9FFD1AE86F5742B9859C0042DE1534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D4D2EF-8556-4E9C-A38C-3BDF34820A72}"/>
      </w:docPartPr>
      <w:docPartBody>
        <w:p w:rsidR="00000000" w:rsidRDefault="00000000">
          <w:pPr>
            <w:pStyle w:val="9FFD1AE86F5742B9859C0042DE1534E5"/>
          </w:pPr>
          <w:r>
            <w:rPr>
              <w:rStyle w:val="Textedelespacerserv"/>
            </w:rPr>
            <w:t>Adresse</w:t>
          </w:r>
        </w:p>
      </w:docPartBody>
    </w:docPart>
    <w:docPart>
      <w:docPartPr>
        <w:name w:val="19098575783345B8B56C87BF0B79E7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A9DEF3-0EE1-45DC-AF5C-EAFC15F55186}"/>
      </w:docPartPr>
      <w:docPartBody>
        <w:p w:rsidR="00000000" w:rsidRDefault="00000000">
          <w:pPr>
            <w:pStyle w:val="19098575783345B8B56C87BF0B79E7A6"/>
          </w:pPr>
          <w:r>
            <w:rPr>
              <w:rStyle w:val="Textedelespacerserv"/>
            </w:rPr>
            <w:t>NPA et Localité</w:t>
          </w:r>
        </w:p>
      </w:docPartBody>
    </w:docPart>
    <w:docPart>
      <w:docPartPr>
        <w:name w:val="78B3C69D298641E6B44D979558CAB4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F783D3-0245-4A5A-8DAA-79A3824E5CD1}"/>
      </w:docPartPr>
      <w:docPartBody>
        <w:p w:rsidR="00000000" w:rsidRDefault="00000000">
          <w:pPr>
            <w:pStyle w:val="78B3C69D298641E6B44D979558CAB4FD"/>
          </w:pPr>
          <w:r>
            <w:rPr>
              <w:rStyle w:val="Textedelespacerserv"/>
            </w:rPr>
            <w:t>No de téléphone ou de mobile</w:t>
          </w:r>
        </w:p>
      </w:docPartBody>
    </w:docPart>
    <w:docPart>
      <w:docPartPr>
        <w:name w:val="CED939EEBD4D4126BC87FF483240F6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35C7B3-784F-44D5-8D6D-C0B1F6D5A1DD}"/>
      </w:docPartPr>
      <w:docPartBody>
        <w:p w:rsidR="00000000" w:rsidRDefault="00000000">
          <w:pPr>
            <w:pStyle w:val="CED939EEBD4D4126BC87FF483240F626"/>
          </w:pPr>
          <w:r>
            <w:rPr>
              <w:rStyle w:val="Textedelespacerserv"/>
            </w:rPr>
            <w:t>Adresse courriel</w:t>
          </w:r>
        </w:p>
      </w:docPartBody>
    </w:docPart>
    <w:docPart>
      <w:docPartPr>
        <w:name w:val="265C183678DA43569F8D25A53ABD11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0246E2-6149-4948-8F93-F12DFBC668E6}"/>
      </w:docPartPr>
      <w:docPartBody>
        <w:p w:rsidR="00000000" w:rsidRDefault="00000000">
          <w:pPr>
            <w:pStyle w:val="265C183678DA43569F8D25A53ABD1143"/>
          </w:pPr>
          <w:r>
            <w:rPr>
              <w:rStyle w:val="Textedelespacerserv"/>
            </w:rPr>
            <w:t>Nom</w:t>
          </w:r>
        </w:p>
      </w:docPartBody>
    </w:docPart>
    <w:docPart>
      <w:docPartPr>
        <w:name w:val="94151433213442AC92E9C88951C198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7BA84D-8B0B-4BE4-8BDD-FA0FE199F177}"/>
      </w:docPartPr>
      <w:docPartBody>
        <w:p w:rsidR="00000000" w:rsidRDefault="00000000">
          <w:pPr>
            <w:pStyle w:val="94151433213442AC92E9C88951C19802"/>
          </w:pPr>
          <w:r>
            <w:rPr>
              <w:rStyle w:val="Textedelespacerserv"/>
            </w:rPr>
            <w:t>Prénom</w:t>
          </w:r>
        </w:p>
      </w:docPartBody>
    </w:docPart>
    <w:docPart>
      <w:docPartPr>
        <w:name w:val="05C2D2B1BDFE4A6E8865D9BB747EF5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A45D34-DC91-40A4-8FA9-85910CC1448C}"/>
      </w:docPartPr>
      <w:docPartBody>
        <w:p w:rsidR="00000000" w:rsidRDefault="00000000">
          <w:pPr>
            <w:pStyle w:val="05C2D2B1BDFE4A6E8865D9BB747EF5A9"/>
          </w:pPr>
          <w:r>
            <w:rPr>
              <w:rStyle w:val="Textedelespacerserv"/>
            </w:rPr>
            <w:t>Nom</w:t>
          </w:r>
        </w:p>
      </w:docPartBody>
    </w:docPart>
    <w:docPart>
      <w:docPartPr>
        <w:name w:val="A56FA44D2DE84EEEAD26FA9642E04C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79AE01-6D3D-447A-A432-67E5CB72014F}"/>
      </w:docPartPr>
      <w:docPartBody>
        <w:p w:rsidR="00000000" w:rsidRDefault="00000000">
          <w:pPr>
            <w:pStyle w:val="A56FA44D2DE84EEEAD26FA9642E04CC8"/>
          </w:pPr>
          <w:r>
            <w:rPr>
              <w:rStyle w:val="Textedelespacerserv"/>
            </w:rPr>
            <w:t>Prénom</w:t>
          </w:r>
        </w:p>
      </w:docPartBody>
    </w:docPart>
    <w:docPart>
      <w:docPartPr>
        <w:name w:val="21EA39ED9500441A878E2520C69901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A87433-74E4-405D-AB73-05AB2DD87A9A}"/>
      </w:docPartPr>
      <w:docPartBody>
        <w:p w:rsidR="00000000" w:rsidRDefault="00000000">
          <w:pPr>
            <w:pStyle w:val="21EA39ED9500441A878E2520C69901A5"/>
          </w:pPr>
          <w:r>
            <w:rPr>
              <w:rStyle w:val="Textedelespacerserv"/>
            </w:rPr>
            <w:t>Nom</w:t>
          </w:r>
        </w:p>
      </w:docPartBody>
    </w:docPart>
    <w:docPart>
      <w:docPartPr>
        <w:name w:val="BA56620197A44D719B5F7BBCD9DF98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A0DD32-46E0-4BF7-AB7F-AF922018B775}"/>
      </w:docPartPr>
      <w:docPartBody>
        <w:p w:rsidR="00000000" w:rsidRDefault="00000000">
          <w:pPr>
            <w:pStyle w:val="BA56620197A44D719B5F7BBCD9DF98E0"/>
          </w:pPr>
          <w:r>
            <w:rPr>
              <w:rStyle w:val="Textedelespacerserv"/>
            </w:rPr>
            <w:t>Prénom</w:t>
          </w:r>
        </w:p>
      </w:docPartBody>
    </w:docPart>
    <w:docPart>
      <w:docPartPr>
        <w:name w:val="308EB481A4894E638A62E63348C5D9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905691-2A9A-46F5-B252-423FAD154D87}"/>
      </w:docPartPr>
      <w:docPartBody>
        <w:p w:rsidR="00000000" w:rsidRDefault="00000000">
          <w:pPr>
            <w:pStyle w:val="308EB481A4894E638A62E63348C5D9A7"/>
          </w:pPr>
          <w:r>
            <w:rPr>
              <w:rStyle w:val="Textedelespacerserv"/>
            </w:rPr>
            <w:t>Adresse</w:t>
          </w:r>
        </w:p>
      </w:docPartBody>
    </w:docPart>
    <w:docPart>
      <w:docPartPr>
        <w:name w:val="3D25695314EE4206827547AB26C7E0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C9C294-A8C9-4D97-9ECE-DC36C635FB7B}"/>
      </w:docPartPr>
      <w:docPartBody>
        <w:p w:rsidR="00000000" w:rsidRDefault="00000000">
          <w:pPr>
            <w:pStyle w:val="3D25695314EE4206827547AB26C7E07E"/>
          </w:pPr>
          <w:r>
            <w:rPr>
              <w:rStyle w:val="Textedelespacerserv"/>
            </w:rPr>
            <w:t>NPA et Localité</w:t>
          </w:r>
        </w:p>
      </w:docPartBody>
    </w:docPart>
    <w:docPart>
      <w:docPartPr>
        <w:name w:val="8944514CC8FE4C53900EFCA4339FA1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62757B-370D-45F8-9B2F-268CD57088A3}"/>
      </w:docPartPr>
      <w:docPartBody>
        <w:p w:rsidR="00000000" w:rsidRDefault="00000000">
          <w:pPr>
            <w:pStyle w:val="8944514CC8FE4C53900EFCA4339FA1BE"/>
          </w:pPr>
          <w:r>
            <w:rPr>
              <w:rStyle w:val="Textedelespacerserv"/>
            </w:rPr>
            <w:t>D</w:t>
          </w:r>
          <w:r w:rsidRPr="00DA7D8D">
            <w:rPr>
              <w:rStyle w:val="Textedelespacerserv"/>
            </w:rPr>
            <w:t>ate</w:t>
          </w:r>
        </w:p>
      </w:docPartBody>
    </w:docPart>
    <w:docPart>
      <w:docPartPr>
        <w:name w:val="9093094786BF4D43B7BA3CAD0009AE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7EED03-AABD-459B-8332-F98D57F082D5}"/>
      </w:docPartPr>
      <w:docPartBody>
        <w:p w:rsidR="00000000" w:rsidRDefault="00000000">
          <w:pPr>
            <w:pStyle w:val="9093094786BF4D43B7BA3CAD0009AEAD"/>
          </w:pPr>
          <w:r>
            <w:rPr>
              <w:rStyle w:val="Textedelespacerserv"/>
            </w:rPr>
            <w:t>D</w:t>
          </w:r>
          <w:r w:rsidRPr="00DA7D8D">
            <w:rPr>
              <w:rStyle w:val="Textedelespacerserv"/>
            </w:rPr>
            <w:t>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6D"/>
    <w:rsid w:val="0010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03DDC41DF43F4CA18EA5F677DBA3BDB7">
    <w:name w:val="03DDC41DF43F4CA18EA5F677DBA3BDB7"/>
  </w:style>
  <w:style w:type="paragraph" w:customStyle="1" w:styleId="1669F3A8A23D426284BC8CE36934AA9B">
    <w:name w:val="1669F3A8A23D426284BC8CE36934AA9B"/>
  </w:style>
  <w:style w:type="paragraph" w:customStyle="1" w:styleId="89BD5F58332A4850A81E174EDE1785AA">
    <w:name w:val="89BD5F58332A4850A81E174EDE1785AA"/>
  </w:style>
  <w:style w:type="paragraph" w:customStyle="1" w:styleId="F9A57DE99D654690B58FA81CF9C3F39D">
    <w:name w:val="F9A57DE99D654690B58FA81CF9C3F39D"/>
  </w:style>
  <w:style w:type="paragraph" w:customStyle="1" w:styleId="E2B7187112374F78A9D6BDEB924AC39A">
    <w:name w:val="E2B7187112374F78A9D6BDEB924AC39A"/>
  </w:style>
  <w:style w:type="paragraph" w:customStyle="1" w:styleId="8D38D26D412542C7B23C10BA7FDE7B9E">
    <w:name w:val="8D38D26D412542C7B23C10BA7FDE7B9E"/>
  </w:style>
  <w:style w:type="paragraph" w:customStyle="1" w:styleId="9FFD1AE86F5742B9859C0042DE1534E5">
    <w:name w:val="9FFD1AE86F5742B9859C0042DE1534E5"/>
  </w:style>
  <w:style w:type="paragraph" w:customStyle="1" w:styleId="19098575783345B8B56C87BF0B79E7A6">
    <w:name w:val="19098575783345B8B56C87BF0B79E7A6"/>
  </w:style>
  <w:style w:type="paragraph" w:customStyle="1" w:styleId="78B3C69D298641E6B44D979558CAB4FD">
    <w:name w:val="78B3C69D298641E6B44D979558CAB4FD"/>
  </w:style>
  <w:style w:type="paragraph" w:customStyle="1" w:styleId="CED939EEBD4D4126BC87FF483240F626">
    <w:name w:val="CED939EEBD4D4126BC87FF483240F626"/>
  </w:style>
  <w:style w:type="paragraph" w:customStyle="1" w:styleId="265C183678DA43569F8D25A53ABD1143">
    <w:name w:val="265C183678DA43569F8D25A53ABD1143"/>
  </w:style>
  <w:style w:type="paragraph" w:customStyle="1" w:styleId="94151433213442AC92E9C88951C19802">
    <w:name w:val="94151433213442AC92E9C88951C19802"/>
  </w:style>
  <w:style w:type="paragraph" w:customStyle="1" w:styleId="05C2D2B1BDFE4A6E8865D9BB747EF5A9">
    <w:name w:val="05C2D2B1BDFE4A6E8865D9BB747EF5A9"/>
  </w:style>
  <w:style w:type="paragraph" w:customStyle="1" w:styleId="A56FA44D2DE84EEEAD26FA9642E04CC8">
    <w:name w:val="A56FA44D2DE84EEEAD26FA9642E04CC8"/>
  </w:style>
  <w:style w:type="paragraph" w:customStyle="1" w:styleId="21EA39ED9500441A878E2520C69901A5">
    <w:name w:val="21EA39ED9500441A878E2520C69901A5"/>
  </w:style>
  <w:style w:type="paragraph" w:customStyle="1" w:styleId="BA56620197A44D719B5F7BBCD9DF98E0">
    <w:name w:val="BA56620197A44D719B5F7BBCD9DF98E0"/>
  </w:style>
  <w:style w:type="paragraph" w:customStyle="1" w:styleId="308EB481A4894E638A62E63348C5D9A7">
    <w:name w:val="308EB481A4894E638A62E63348C5D9A7"/>
  </w:style>
  <w:style w:type="paragraph" w:customStyle="1" w:styleId="3D25695314EE4206827547AB26C7E07E">
    <w:name w:val="3D25695314EE4206827547AB26C7E07E"/>
  </w:style>
  <w:style w:type="paragraph" w:customStyle="1" w:styleId="8944514CC8FE4C53900EFCA4339FA1BE">
    <w:name w:val="8944514CC8FE4C53900EFCA4339FA1BE"/>
  </w:style>
  <w:style w:type="paragraph" w:customStyle="1" w:styleId="9093094786BF4D43B7BA3CAD0009AEAD">
    <w:name w:val="9093094786BF4D43B7BA3CAD0009AE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overPageProperties xmlns="http://schemas.microsoft.com/office/2006/coverPageProps">
  <PublishDate/>
  <Abstract/>
  <CompanyAddress/>
  <CompanyPhone>021 316 50 72</CompanyPhone>
  <CompanyFax/>
  <CompanyEmail/>
</CoverPageProperties>
</file>

<file path=customXml/item10.xml><?xml version="1.0" encoding="utf-8"?>
<CC_Map>
  <Choix_Doc/>
</CC_Map>
</file>

<file path=customXml/item11.xml><?xml version="1.0" encoding="utf-8"?>
<CC_Map>
  <Choix_Doc/>
</CC_Map>
</file>

<file path=customXml/item12.xml><?xml version="1.0" encoding="utf-8"?>
<CC_Map>
  <Choix_Doc/>
</CC_Map>
</file>

<file path=customXml/item13.xml><?xml version="1.0" encoding="utf-8"?>
<CC_Map>
  <Choix_Doc/>
</CC_Map>
</file>

<file path=customXml/item14.xml><?xml version="1.0" encoding="utf-8"?>
<CC_Map>
  <Choix_Doc/>
</CC_Map>
</file>

<file path=customXml/item15.xml><?xml version="1.0" encoding="utf-8"?>
<CC_Map>
  <Choix_Doc/>
</CC_Map>
</file>

<file path=customXml/item16.xml><?xml version="1.0" encoding="utf-8"?>
<CC_Map>
  <Choix_Doc/>
</CC_Map>
</file>

<file path=customXml/item17.xml><?xml version="1.0" encoding="utf-8"?>
<CC_Map>
  <Choix_Doc/>
</CC_Map>
</file>

<file path=customXml/item18.xml><?xml version="1.0" encoding="utf-8"?>
<CC_Map>
  <Choix_Doc/>
</CC_Map>
</file>

<file path=customXml/item19.xml><?xml version="1.0" encoding="utf-8"?>
<CC_Map>
  <Choix_Doc/>
</CC_Map>
</file>

<file path=customXml/item2.xml><?xml version="1.0" encoding="utf-8"?>
<CC_Map>
  <Choix_Doc/>
</CC_Map>
</file>

<file path=customXml/item20.xml><?xml version="1.0" encoding="utf-8"?>
<CC_Map>
  <Choix_Doc/>
</CC_Map>
</file>

<file path=customXml/item21.xml><?xml version="1.0" encoding="utf-8"?>
<CC_Map>
  <Choix_Doc/>
</CC_Map>
</file>

<file path=customXml/item22.xml><?xml version="1.0" encoding="utf-8"?>
<CC_Map>
  <Choix_Doc/>
</CC_Map>
</file>

<file path=customXml/item23.xml><?xml version="1.0" encoding="utf-8"?>
<CC_Map>
  <Choix_Doc/>
</CC_Map>
</file>

<file path=customXml/item24.xml><?xml version="1.0" encoding="utf-8"?>
<CC_Map>
  <Choix_Doc/>
</CC_Map>
</file>

<file path=customXml/item25.xml><?xml version="1.0" encoding="utf-8"?>
<CC_Map xmlns="http://Greg_Maxey/CC_Mapping_Part">
  <Name>Div AIC - Autres</Name>
  <Phone/>
  <Fax/>
  <E-Mail/>
</CC_Map>
</file>

<file path=customXml/item26.xml><?xml version="1.0" encoding="utf-8"?>
<CC_Map>
  <Choix_Doc/>
</CC_Map>
</file>

<file path=customXml/item27.xml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9.xml><?xml version="1.0" encoding="utf-8"?>
<CC_Map>
  <Choix_Doc/>
</CC_Map>
</file>

<file path=customXml/item3.xml><?xml version="1.0" encoding="utf-8"?>
<CC_Map>
  <Name/>
  <Phone/>
  <Fax/>
  <E-Mail/>
</CC_Map>
</file>

<file path=customXml/item30.xml><?xml version="1.0" encoding="utf-8"?>
<CC_Map>
  <Choix_Doc/>
</CC_Map>
</file>

<file path=customXml/item31.xml><?xml version="1.0" encoding="utf-8"?>
<CC_Map>
  <Choix_Doc/>
</CC_Map>
</file>

<file path=customXml/item32.xml><?xml version="1.0" encoding="utf-8"?>
<CC_Map>
  <Choix_Doc/>
</CC_Map>
</file>

<file path=customXml/item33.xml><?xml version="1.0" encoding="utf-8"?>
<CC_Map>
  <Choix_Doc/>
</CC_Map>
</file>

<file path=customXml/item34.xml><?xml version="1.0" encoding="utf-8"?>
<CC_Map>
  <Choix_Doc/>
</CC_Map>
</file>

<file path=customXml/item35.xml><?xml version="1.0" encoding="utf-8"?>
<CC_Map>
  <Choix_Doc/>
</CC_Map>
</file>

<file path=customXml/item36.xml><?xml version="1.0" encoding="utf-8"?>
<CC_Map>
  <Choix_Doc/>
</CC_Map>
</file>

<file path=customXml/item37.xml><?xml version="1.0" encoding="utf-8"?>
<CC_Map>
  <Choix_Doc/>
</CC_Map>
</file>

<file path=customXml/item38.xml><?xml version="1.0" encoding="utf-8"?>
<CC_Map>
  <Choix_Doc/>
</CC_Map>
</file>

<file path=customXml/item39.xml><?xml version="1.0" encoding="utf-8"?>
<CC_Map>
  <Choix_Doc/>
</CC_Map>
</file>

<file path=customXml/item4.xml><?xml version="1.0" encoding="utf-8"?>
<CC_Map>
  <Choix_Doc/>
</CC_Map>
</file>

<file path=customXml/item40.xml><?xml version="1.0" encoding="utf-8"?>
<CC_Map>
  <Choix_Doc/>
</CC_Map>
</file>

<file path=customXml/item41.xml><?xml version="1.0" encoding="utf-8"?>
<CC_Map>
  <Choix_Doc/>
</CC_Map>
</file>

<file path=customXml/item42.xml><?xml version="1.0" encoding="utf-8"?>
<CC_Map>
  <Choix_Doc/>
</CC_Map>
</file>

<file path=customXml/item43.xml><?xml version="1.0" encoding="utf-8"?>
<CC_Map>
  <Choix_Doc/>
</CC_Map>
</file>

<file path=customXml/item44.xml><?xml version="1.0" encoding="utf-8"?>
<CC_Map>
  <Choix_Doc/>
</CC_Map>
</file>

<file path=customXml/item45.xml><?xml version="1.0" encoding="utf-8"?>
<CC_Map>
  <Choix_Doc/>
</CC_Map>
</file>

<file path=customXml/item46.xml><?xml version="1.0" encoding="utf-8"?>
<CC_Map>
  <Choix_Doc/>
</CC_Map>
</file>

<file path=customXml/item47.xml><?xml version="1.0" encoding="utf-8"?>
<CC_Map>
  <Choix_Doc/>
</CC_Map>
</file>

<file path=customXml/item48.xml><?xml version="1.0" encoding="utf-8"?>
<CC_Map>
  <Choix_Doc/>
</CC_Map>
</file>

<file path=customXml/item49.xml><?xml version="1.0" encoding="utf-8"?>
<CC_Map>
  <Choix_Doc/>
</CC_Map>
</file>

<file path=customXml/item5.xml><?xml version="1.0" encoding="utf-8"?>
<CC_Map>
  <Choix_Doc/>
</CC_Map>
</file>

<file path=customXml/item50.xml><?xml version="1.0" encoding="utf-8"?>
<CC_Map>
  <Choix_Doc/>
</CC_Map>
</file>

<file path=customXml/item51.xml><?xml version="1.0" encoding="utf-8"?>
<CC_Map>
  <Choix_Doc/>
</CC_Map>
</file>

<file path=customXml/item52.xml><?xml version="1.0" encoding="utf-8"?>
<CC_Map>
  <Choix_Doc/>
</CC_Map>
</file>

<file path=customXml/item53.xml><?xml version="1.0" encoding="utf-8"?>
<CC_Map>
  <Choix_Doc/>
</CC_Map>
</file>

<file path=customXml/item54.xml><?xml version="1.0" encoding="utf-8"?>
<CC_Map>
  <Choix_Doc/>
</CC_Map>
</file>

<file path=customXml/item55.xml><?xml version="1.0" encoding="utf-8"?>
<CC_Map>
  <Choix_Doc/>
</CC_Map>
</file>

<file path=customXml/item56.xml><?xml version="1.0" encoding="utf-8"?>
<CC_Map>
  <Choix_Doc/>
</CC_Map>
</file>

<file path=customXml/item57.xml><?xml version="1.0" encoding="utf-8"?>
<CC_Map>
  <Choix_Doc/>
</CC_Map>
</file>

<file path=customXml/item58.xml><?xml version="1.0" encoding="utf-8"?>
<CC_Map>
  <Choix_Doc/>
</CC_Map>
</file>

<file path=customXml/item59.xml><?xml version="1.0" encoding="utf-8"?>
<CC_Map>
  <Choix_Doc/>
</CC_Map>
</file>

<file path=customXml/item6.xml><?xml version="1.0" encoding="utf-8"?>
<CC_Map>
  <Choix_Doc/>
</CC_Map>
</file>

<file path=customXml/item60.xml><?xml version="1.0" encoding="utf-8"?>
<CC_Map>
  <Choix_Doc/>
</CC_Map>
</file>

<file path=customXml/item61.xml><?xml version="1.0" encoding="utf-8"?>
<CC_Map>
  <Choix_Doc/>
</CC_Map>
</file>

<file path=customXml/item62.xml><?xml version="1.0" encoding="utf-8"?>
<CC_Map>
  <Choix_Doc/>
</CC_Map>
</file>

<file path=customXml/item63.xml><?xml version="1.0" encoding="utf-8"?>
<CC_Map>
  <Choix_Doc/>
</CC_Map>
</file>

<file path=customXml/item64.xml><?xml version="1.0" encoding="utf-8"?>
<CC_Map>
  <Choix_Doc/>
</CC_Map>
</file>

<file path=customXml/item65.xml><?xml version="1.0" encoding="utf-8"?>
<CC_Map>
  <Choix_Doc/>
</CC_Map>
</file>

<file path=customXml/item66.xml><?xml version="1.0" encoding="utf-8"?>
<CC_Map>
  <Choix_Doc/>
</CC_Map>
</file>

<file path=customXml/item67.xml><?xml version="1.0" encoding="utf-8"?>
<CC_Map>
  <Choix_Doc/>
</CC_Map>
</file>

<file path=customXml/item68.xml><?xml version="1.0" encoding="utf-8"?>
<CC_Map>
  <Choix_Doc/>
</CC_Map>
</file>

<file path=customXml/item69.xml><?xml version="1.0" encoding="utf-8"?>
<CC_Map>
  <Choix_Doc/>
</CC_Map>
</file>

<file path=customXml/item7.xml><?xml version="1.0" encoding="utf-8"?>
<CC_Map>
  <Choix_Doc/>
</CC_Map>
</file>

<file path=customXml/item70.xml><?xml version="1.0" encoding="utf-8"?>
<CC_Map>
  <Choix_Doc/>
</CC_Map>
</file>

<file path=customXml/item71.xml><?xml version="1.0" encoding="utf-8"?>
<CC_Map xmlns="http://Greg_Maxey/CC_Mapping_Part">
  <Name>Direction - Affaires juridiques</Name>
  <Phone/>
  <Fax/>
  <E-Mail/>
</CC_Map>
</file>

<file path=customXml/item72.xml><?xml version="1.0" encoding="utf-8"?>
<CC_Map>
  <Choix_Doc/>
</CC_Map>
</file>

<file path=customXml/item73.xml><?xml version="1.0" encoding="utf-8"?>
<CC_Map>
  <Choix_Doc/>
</CC_Map>
</file>

<file path=customXml/item74.xml><?xml version="1.0" encoding="utf-8"?>
<CC_Map>
  <Choix_Doc/>
</CC_Map>
</file>

<file path=customXml/item75.xml><?xml version="1.0" encoding="utf-8"?>
<CC_Map>
  <Choix_Doc/>
</CC_Map>
</file>

<file path=customXml/item8.xml><?xml version="1.0" encoding="utf-8"?>
<CC_Map>
  <Choix_Doc/>
</CC_Map>
</file>

<file path=customXml/item9.xml><?xml version="1.0" encoding="utf-8"?>
<CC_Map>
  <Choix_Doc/>
</CC_Map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10.xml><?xml version="1.0" encoding="utf-8"?>
<ds:datastoreItem xmlns:ds="http://schemas.openxmlformats.org/officeDocument/2006/customXml" ds:itemID="{356D3B9D-E2E5-41A5-91C1-63E232F29528}">
  <ds:schemaRefs/>
</ds:datastoreItem>
</file>

<file path=customXml/itemProps11.xml><?xml version="1.0" encoding="utf-8"?>
<ds:datastoreItem xmlns:ds="http://schemas.openxmlformats.org/officeDocument/2006/customXml" ds:itemID="{6D42D4BA-1441-4937-A11B-6710D758FA2F}">
  <ds:schemaRefs/>
</ds:datastoreItem>
</file>

<file path=customXml/itemProps12.xml><?xml version="1.0" encoding="utf-8"?>
<ds:datastoreItem xmlns:ds="http://schemas.openxmlformats.org/officeDocument/2006/customXml" ds:itemID="{62D1EFA5-8B83-4B94-9FAC-89EE58E10745}">
  <ds:schemaRefs/>
</ds:datastoreItem>
</file>

<file path=customXml/itemProps13.xml><?xml version="1.0" encoding="utf-8"?>
<ds:datastoreItem xmlns:ds="http://schemas.openxmlformats.org/officeDocument/2006/customXml" ds:itemID="{7095741F-60EF-4B33-87C3-59C53B775196}">
  <ds:schemaRefs/>
</ds:datastoreItem>
</file>

<file path=customXml/itemProps14.xml><?xml version="1.0" encoding="utf-8"?>
<ds:datastoreItem xmlns:ds="http://schemas.openxmlformats.org/officeDocument/2006/customXml" ds:itemID="{D1AA1B7E-4686-4765-A642-C3E28A71DC6E}">
  <ds:schemaRefs/>
</ds:datastoreItem>
</file>

<file path=customXml/itemProps15.xml><?xml version="1.0" encoding="utf-8"?>
<ds:datastoreItem xmlns:ds="http://schemas.openxmlformats.org/officeDocument/2006/customXml" ds:itemID="{5F54DBC7-E905-48F1-895C-029179056740}">
  <ds:schemaRefs/>
</ds:datastoreItem>
</file>

<file path=customXml/itemProps16.xml><?xml version="1.0" encoding="utf-8"?>
<ds:datastoreItem xmlns:ds="http://schemas.openxmlformats.org/officeDocument/2006/customXml" ds:itemID="{F4AF0943-865B-4640-B7F8-7D040415B97C}">
  <ds:schemaRefs/>
</ds:datastoreItem>
</file>

<file path=customXml/itemProps17.xml><?xml version="1.0" encoding="utf-8"?>
<ds:datastoreItem xmlns:ds="http://schemas.openxmlformats.org/officeDocument/2006/customXml" ds:itemID="{B050A3A7-F918-4E03-A736-3736127E7FC0}">
  <ds:schemaRefs/>
</ds:datastoreItem>
</file>

<file path=customXml/itemProps18.xml><?xml version="1.0" encoding="utf-8"?>
<ds:datastoreItem xmlns:ds="http://schemas.openxmlformats.org/officeDocument/2006/customXml" ds:itemID="{EEAB2904-7B58-4088-9BE1-D165701C917C}">
  <ds:schemaRefs/>
</ds:datastoreItem>
</file>

<file path=customXml/itemProps19.xml><?xml version="1.0" encoding="utf-8"?>
<ds:datastoreItem xmlns:ds="http://schemas.openxmlformats.org/officeDocument/2006/customXml" ds:itemID="{23700F76-1390-4703-B101-8EBE4E05E96E}">
  <ds:schemaRefs/>
</ds:datastoreItem>
</file>

<file path=customXml/itemProps2.xml><?xml version="1.0" encoding="utf-8"?>
<ds:datastoreItem xmlns:ds="http://schemas.openxmlformats.org/officeDocument/2006/customXml" ds:itemID="{188F9749-CC85-4987-B84D-DBD076B18286}">
  <ds:schemaRefs/>
</ds:datastoreItem>
</file>

<file path=customXml/itemProps20.xml><?xml version="1.0" encoding="utf-8"?>
<ds:datastoreItem xmlns:ds="http://schemas.openxmlformats.org/officeDocument/2006/customXml" ds:itemID="{D9A3B53B-7442-42A7-A084-B6A177C71AF9}">
  <ds:schemaRefs/>
</ds:datastoreItem>
</file>

<file path=customXml/itemProps21.xml><?xml version="1.0" encoding="utf-8"?>
<ds:datastoreItem xmlns:ds="http://schemas.openxmlformats.org/officeDocument/2006/customXml" ds:itemID="{36B87471-C9ED-42EE-89AA-96C141ECE38B}">
  <ds:schemaRefs/>
</ds:datastoreItem>
</file>

<file path=customXml/itemProps22.xml><?xml version="1.0" encoding="utf-8"?>
<ds:datastoreItem xmlns:ds="http://schemas.openxmlformats.org/officeDocument/2006/customXml" ds:itemID="{B8873612-36FC-49BD-A36E-69DE5761E61D}">
  <ds:schemaRefs/>
</ds:datastoreItem>
</file>

<file path=customXml/itemProps23.xml><?xml version="1.0" encoding="utf-8"?>
<ds:datastoreItem xmlns:ds="http://schemas.openxmlformats.org/officeDocument/2006/customXml" ds:itemID="{F055A89F-7568-4561-9E6F-41D6406ED1CF}">
  <ds:schemaRefs/>
</ds:datastoreItem>
</file>

<file path=customXml/itemProps24.xml><?xml version="1.0" encoding="utf-8"?>
<ds:datastoreItem xmlns:ds="http://schemas.openxmlformats.org/officeDocument/2006/customXml" ds:itemID="{BABE949B-9C38-4615-8699-8749E0ABD03C}">
  <ds:schemaRefs/>
</ds:datastoreItem>
</file>

<file path=customXml/itemProps25.xml><?xml version="1.0" encoding="utf-8"?>
<ds:datastoreItem xmlns:ds="http://schemas.openxmlformats.org/officeDocument/2006/customXml" ds:itemID="{B3EF3BB9-B4A8-4318-A2DA-C47858221638}">
  <ds:schemaRefs>
    <ds:schemaRef ds:uri="http://Greg_Maxey/CC_Mapping_Part"/>
  </ds:schemaRefs>
</ds:datastoreItem>
</file>

<file path=customXml/itemProps26.xml><?xml version="1.0" encoding="utf-8"?>
<ds:datastoreItem xmlns:ds="http://schemas.openxmlformats.org/officeDocument/2006/customXml" ds:itemID="{62B2A02C-37A6-4751-8ACA-EBD6FF827DAE}">
  <ds:schemaRefs/>
</ds:datastoreItem>
</file>

<file path=customXml/itemProps27.xml><?xml version="1.0" encoding="utf-8"?>
<ds:datastoreItem xmlns:ds="http://schemas.openxmlformats.org/officeDocument/2006/customXml" ds:itemID="{B3457C9D-6A60-4A21-86E8-5284160C14C7}"/>
</file>

<file path=customXml/itemProps28.xml><?xml version="1.0" encoding="utf-8"?>
<ds:datastoreItem xmlns:ds="http://schemas.openxmlformats.org/officeDocument/2006/customXml" ds:itemID="{12D5B278-872F-44A5-9DD7-4A0F05494CFA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CFCC13A4-601C-4C8D-A790-B8A374E52D39}">
  <ds:schemaRefs/>
</ds:datastoreItem>
</file>

<file path=customXml/itemProps3.xml><?xml version="1.0" encoding="utf-8"?>
<ds:datastoreItem xmlns:ds="http://schemas.openxmlformats.org/officeDocument/2006/customXml" ds:itemID="{A73D2B0C-5288-4B78-BC19-C12DE27A74B1}">
  <ds:schemaRefs/>
</ds:datastoreItem>
</file>

<file path=customXml/itemProps30.xml><?xml version="1.0" encoding="utf-8"?>
<ds:datastoreItem xmlns:ds="http://schemas.openxmlformats.org/officeDocument/2006/customXml" ds:itemID="{FBE35080-4267-43FD-88C6-5006971D7AFE}">
  <ds:schemaRefs/>
</ds:datastoreItem>
</file>

<file path=customXml/itemProps31.xml><?xml version="1.0" encoding="utf-8"?>
<ds:datastoreItem xmlns:ds="http://schemas.openxmlformats.org/officeDocument/2006/customXml" ds:itemID="{159FDB86-A0CA-4964-A603-AC637FF19666}">
  <ds:schemaRefs/>
</ds:datastoreItem>
</file>

<file path=customXml/itemProps32.xml><?xml version="1.0" encoding="utf-8"?>
<ds:datastoreItem xmlns:ds="http://schemas.openxmlformats.org/officeDocument/2006/customXml" ds:itemID="{3F97C3F3-C60B-464C-A6C5-C17E6E24072A}">
  <ds:schemaRefs/>
</ds:datastoreItem>
</file>

<file path=customXml/itemProps33.xml><?xml version="1.0" encoding="utf-8"?>
<ds:datastoreItem xmlns:ds="http://schemas.openxmlformats.org/officeDocument/2006/customXml" ds:itemID="{4E46496F-F3B8-4AC3-A604-8E5769999B76}">
  <ds:schemaRefs/>
</ds:datastoreItem>
</file>

<file path=customXml/itemProps34.xml><?xml version="1.0" encoding="utf-8"?>
<ds:datastoreItem xmlns:ds="http://schemas.openxmlformats.org/officeDocument/2006/customXml" ds:itemID="{7DDE18C7-0214-40B8-AF2D-A833495962B5}">
  <ds:schemaRefs/>
</ds:datastoreItem>
</file>

<file path=customXml/itemProps35.xml><?xml version="1.0" encoding="utf-8"?>
<ds:datastoreItem xmlns:ds="http://schemas.openxmlformats.org/officeDocument/2006/customXml" ds:itemID="{4E5057AD-1E24-4A7D-84CB-2D412E0AF9B2}">
  <ds:schemaRefs/>
</ds:datastoreItem>
</file>

<file path=customXml/itemProps36.xml><?xml version="1.0" encoding="utf-8"?>
<ds:datastoreItem xmlns:ds="http://schemas.openxmlformats.org/officeDocument/2006/customXml" ds:itemID="{1BD346F0-D429-4A25-B51B-B156C2E258B1}">
  <ds:schemaRefs/>
</ds:datastoreItem>
</file>

<file path=customXml/itemProps37.xml><?xml version="1.0" encoding="utf-8"?>
<ds:datastoreItem xmlns:ds="http://schemas.openxmlformats.org/officeDocument/2006/customXml" ds:itemID="{745B7C4C-832E-4558-9431-132D724A5936}">
  <ds:schemaRefs/>
</ds:datastoreItem>
</file>

<file path=customXml/itemProps38.xml><?xml version="1.0" encoding="utf-8"?>
<ds:datastoreItem xmlns:ds="http://schemas.openxmlformats.org/officeDocument/2006/customXml" ds:itemID="{F3BD7FED-5338-4A94-9CDB-BC7B6EC38145}">
  <ds:schemaRefs/>
</ds:datastoreItem>
</file>

<file path=customXml/itemProps39.xml><?xml version="1.0" encoding="utf-8"?>
<ds:datastoreItem xmlns:ds="http://schemas.openxmlformats.org/officeDocument/2006/customXml" ds:itemID="{0BEB03BC-2102-4DC6-9328-BCD70A289FC0}">
  <ds:schemaRefs/>
</ds:datastoreItem>
</file>

<file path=customXml/itemProps4.xml><?xml version="1.0" encoding="utf-8"?>
<ds:datastoreItem xmlns:ds="http://schemas.openxmlformats.org/officeDocument/2006/customXml" ds:itemID="{3373B4EC-6746-4721-B20A-EA76B7A71B18}">
  <ds:schemaRefs/>
</ds:datastoreItem>
</file>

<file path=customXml/itemProps40.xml><?xml version="1.0" encoding="utf-8"?>
<ds:datastoreItem xmlns:ds="http://schemas.openxmlformats.org/officeDocument/2006/customXml" ds:itemID="{36197C68-54E0-4478-BB05-912595577152}">
  <ds:schemaRefs/>
</ds:datastoreItem>
</file>

<file path=customXml/itemProps41.xml><?xml version="1.0" encoding="utf-8"?>
<ds:datastoreItem xmlns:ds="http://schemas.openxmlformats.org/officeDocument/2006/customXml" ds:itemID="{C8D339B9-03AD-4C51-AFCC-E31EBD5566D7}">
  <ds:schemaRefs/>
</ds:datastoreItem>
</file>

<file path=customXml/itemProps42.xml><?xml version="1.0" encoding="utf-8"?>
<ds:datastoreItem xmlns:ds="http://schemas.openxmlformats.org/officeDocument/2006/customXml" ds:itemID="{5445CEDA-8CF5-4700-A53C-7775E66DA8CB}">
  <ds:schemaRefs/>
</ds:datastoreItem>
</file>

<file path=customXml/itemProps43.xml><?xml version="1.0" encoding="utf-8"?>
<ds:datastoreItem xmlns:ds="http://schemas.openxmlformats.org/officeDocument/2006/customXml" ds:itemID="{1ECDAE9C-D1DA-4002-80F6-DCD1805ED3A6}">
  <ds:schemaRefs/>
</ds:datastoreItem>
</file>

<file path=customXml/itemProps44.xml><?xml version="1.0" encoding="utf-8"?>
<ds:datastoreItem xmlns:ds="http://schemas.openxmlformats.org/officeDocument/2006/customXml" ds:itemID="{B3C318C1-8987-40EF-9184-9FFFCDCFB8EA}">
  <ds:schemaRefs/>
</ds:datastoreItem>
</file>

<file path=customXml/itemProps45.xml><?xml version="1.0" encoding="utf-8"?>
<ds:datastoreItem xmlns:ds="http://schemas.openxmlformats.org/officeDocument/2006/customXml" ds:itemID="{2318A67A-909C-4733-8C9F-6E8F810C3967}">
  <ds:schemaRefs/>
</ds:datastoreItem>
</file>

<file path=customXml/itemProps46.xml><?xml version="1.0" encoding="utf-8"?>
<ds:datastoreItem xmlns:ds="http://schemas.openxmlformats.org/officeDocument/2006/customXml" ds:itemID="{F435D960-19BC-4D43-B00E-257A066B1ABD}">
  <ds:schemaRefs/>
</ds:datastoreItem>
</file>

<file path=customXml/itemProps47.xml><?xml version="1.0" encoding="utf-8"?>
<ds:datastoreItem xmlns:ds="http://schemas.openxmlformats.org/officeDocument/2006/customXml" ds:itemID="{6814E1E3-7D73-4AF7-949E-66557B507E4C}">
  <ds:schemaRefs/>
</ds:datastoreItem>
</file>

<file path=customXml/itemProps48.xml><?xml version="1.0" encoding="utf-8"?>
<ds:datastoreItem xmlns:ds="http://schemas.openxmlformats.org/officeDocument/2006/customXml" ds:itemID="{59968AD7-5B0E-44C4-A6F5-93B756752B50}">
  <ds:schemaRefs/>
</ds:datastoreItem>
</file>

<file path=customXml/itemProps49.xml><?xml version="1.0" encoding="utf-8"?>
<ds:datastoreItem xmlns:ds="http://schemas.openxmlformats.org/officeDocument/2006/customXml" ds:itemID="{3EB448CE-C887-4BDE-A337-DA1B5087A4C0}">
  <ds:schemaRefs/>
</ds:datastoreItem>
</file>

<file path=customXml/itemProps5.xml><?xml version="1.0" encoding="utf-8"?>
<ds:datastoreItem xmlns:ds="http://schemas.openxmlformats.org/officeDocument/2006/customXml" ds:itemID="{B7DB3EB8-B77E-4E4D-9C55-7B530D2959DD}">
  <ds:schemaRefs/>
</ds:datastoreItem>
</file>

<file path=customXml/itemProps50.xml><?xml version="1.0" encoding="utf-8"?>
<ds:datastoreItem xmlns:ds="http://schemas.openxmlformats.org/officeDocument/2006/customXml" ds:itemID="{2A25B939-ED29-4D23-AB5B-3A458FFFDB2D}">
  <ds:schemaRefs/>
</ds:datastoreItem>
</file>

<file path=customXml/itemProps51.xml><?xml version="1.0" encoding="utf-8"?>
<ds:datastoreItem xmlns:ds="http://schemas.openxmlformats.org/officeDocument/2006/customXml" ds:itemID="{E001438D-B1F9-41FD-9544-95D56F6A4669}">
  <ds:schemaRefs/>
</ds:datastoreItem>
</file>

<file path=customXml/itemProps52.xml><?xml version="1.0" encoding="utf-8"?>
<ds:datastoreItem xmlns:ds="http://schemas.openxmlformats.org/officeDocument/2006/customXml" ds:itemID="{759C2D98-5807-4D2D-B838-6B26B9E94CD1}">
  <ds:schemaRefs/>
</ds:datastoreItem>
</file>

<file path=customXml/itemProps53.xml><?xml version="1.0" encoding="utf-8"?>
<ds:datastoreItem xmlns:ds="http://schemas.openxmlformats.org/officeDocument/2006/customXml" ds:itemID="{0E55CBD5-96B3-472A-91AA-08F9B0969E6C}">
  <ds:schemaRefs/>
</ds:datastoreItem>
</file>

<file path=customXml/itemProps54.xml><?xml version="1.0" encoding="utf-8"?>
<ds:datastoreItem xmlns:ds="http://schemas.openxmlformats.org/officeDocument/2006/customXml" ds:itemID="{7D884E7F-F3C2-4563-ACA2-B79364A5ECFA}">
  <ds:schemaRefs/>
</ds:datastoreItem>
</file>

<file path=customXml/itemProps55.xml><?xml version="1.0" encoding="utf-8"?>
<ds:datastoreItem xmlns:ds="http://schemas.openxmlformats.org/officeDocument/2006/customXml" ds:itemID="{C6B3A780-77E6-4289-ADA4-E00DF0373896}">
  <ds:schemaRefs/>
</ds:datastoreItem>
</file>

<file path=customXml/itemProps56.xml><?xml version="1.0" encoding="utf-8"?>
<ds:datastoreItem xmlns:ds="http://schemas.openxmlformats.org/officeDocument/2006/customXml" ds:itemID="{9702C900-87FC-4403-AA72-458EF3F86034}">
  <ds:schemaRefs/>
</ds:datastoreItem>
</file>

<file path=customXml/itemProps57.xml><?xml version="1.0" encoding="utf-8"?>
<ds:datastoreItem xmlns:ds="http://schemas.openxmlformats.org/officeDocument/2006/customXml" ds:itemID="{F2DB56BD-30A2-43D6-A88C-E9C43163154D}">
  <ds:schemaRefs/>
</ds:datastoreItem>
</file>

<file path=customXml/itemProps58.xml><?xml version="1.0" encoding="utf-8"?>
<ds:datastoreItem xmlns:ds="http://schemas.openxmlformats.org/officeDocument/2006/customXml" ds:itemID="{587E27E9-6041-4165-A77C-F44A3DD9C83D}">
  <ds:schemaRefs/>
</ds:datastoreItem>
</file>

<file path=customXml/itemProps59.xml><?xml version="1.0" encoding="utf-8"?>
<ds:datastoreItem xmlns:ds="http://schemas.openxmlformats.org/officeDocument/2006/customXml" ds:itemID="{8FA490A5-6351-4671-AE8C-BED3FE2048E7}">
  <ds:schemaRefs/>
</ds:datastoreItem>
</file>

<file path=customXml/itemProps6.xml><?xml version="1.0" encoding="utf-8"?>
<ds:datastoreItem xmlns:ds="http://schemas.openxmlformats.org/officeDocument/2006/customXml" ds:itemID="{F35181C3-9B21-4D9D-B25E-CB2AD153750A}">
  <ds:schemaRefs/>
</ds:datastoreItem>
</file>

<file path=customXml/itemProps60.xml><?xml version="1.0" encoding="utf-8"?>
<ds:datastoreItem xmlns:ds="http://schemas.openxmlformats.org/officeDocument/2006/customXml" ds:itemID="{88B4890A-06C3-487E-B4BB-9FCA389D5447}">
  <ds:schemaRefs/>
</ds:datastoreItem>
</file>

<file path=customXml/itemProps61.xml><?xml version="1.0" encoding="utf-8"?>
<ds:datastoreItem xmlns:ds="http://schemas.openxmlformats.org/officeDocument/2006/customXml" ds:itemID="{0D5D7BEB-6374-45B9-91C3-9BDECCA074A8}">
  <ds:schemaRefs/>
</ds:datastoreItem>
</file>

<file path=customXml/itemProps62.xml><?xml version="1.0" encoding="utf-8"?>
<ds:datastoreItem xmlns:ds="http://schemas.openxmlformats.org/officeDocument/2006/customXml" ds:itemID="{D6242EE3-3594-4BBD-8489-A21C60387660}">
  <ds:schemaRefs/>
</ds:datastoreItem>
</file>

<file path=customXml/itemProps63.xml><?xml version="1.0" encoding="utf-8"?>
<ds:datastoreItem xmlns:ds="http://schemas.openxmlformats.org/officeDocument/2006/customXml" ds:itemID="{44E7BE59-7575-436B-B5AB-15CF6A0E5BB9}">
  <ds:schemaRefs/>
</ds:datastoreItem>
</file>

<file path=customXml/itemProps64.xml><?xml version="1.0" encoding="utf-8"?>
<ds:datastoreItem xmlns:ds="http://schemas.openxmlformats.org/officeDocument/2006/customXml" ds:itemID="{083A6653-B99C-443A-B318-6A571F6B5849}">
  <ds:schemaRefs/>
</ds:datastoreItem>
</file>

<file path=customXml/itemProps65.xml><?xml version="1.0" encoding="utf-8"?>
<ds:datastoreItem xmlns:ds="http://schemas.openxmlformats.org/officeDocument/2006/customXml" ds:itemID="{679D7177-B5AC-465E-BD4A-308487D79A98}">
  <ds:schemaRefs/>
</ds:datastoreItem>
</file>

<file path=customXml/itemProps66.xml><?xml version="1.0" encoding="utf-8"?>
<ds:datastoreItem xmlns:ds="http://schemas.openxmlformats.org/officeDocument/2006/customXml" ds:itemID="{3B8D34FC-74C0-4108-9000-D91FBDD23216}">
  <ds:schemaRefs/>
</ds:datastoreItem>
</file>

<file path=customXml/itemProps67.xml><?xml version="1.0" encoding="utf-8"?>
<ds:datastoreItem xmlns:ds="http://schemas.openxmlformats.org/officeDocument/2006/customXml" ds:itemID="{B89B9F51-C6C9-4690-AD90-EE5F794D976E}">
  <ds:schemaRefs/>
</ds:datastoreItem>
</file>

<file path=customXml/itemProps68.xml><?xml version="1.0" encoding="utf-8"?>
<ds:datastoreItem xmlns:ds="http://schemas.openxmlformats.org/officeDocument/2006/customXml" ds:itemID="{C6A5A2BD-6703-4E14-AA62-CD683CAE41BC}">
  <ds:schemaRefs/>
</ds:datastoreItem>
</file>

<file path=customXml/itemProps69.xml><?xml version="1.0" encoding="utf-8"?>
<ds:datastoreItem xmlns:ds="http://schemas.openxmlformats.org/officeDocument/2006/customXml" ds:itemID="{19174FE8-56B0-4DE8-AAFE-8AC666AD8A4F}">
  <ds:schemaRefs/>
</ds:datastoreItem>
</file>

<file path=customXml/itemProps7.xml><?xml version="1.0" encoding="utf-8"?>
<ds:datastoreItem xmlns:ds="http://schemas.openxmlformats.org/officeDocument/2006/customXml" ds:itemID="{08D13B77-7B6F-4986-8C9E-1C8C7F8DBD6F}">
  <ds:schemaRefs/>
</ds:datastoreItem>
</file>

<file path=customXml/itemProps70.xml><?xml version="1.0" encoding="utf-8"?>
<ds:datastoreItem xmlns:ds="http://schemas.openxmlformats.org/officeDocument/2006/customXml" ds:itemID="{F1BBCF8D-CFB3-44EA-91D7-69B278A7D9F6}">
  <ds:schemaRefs/>
</ds:datastoreItem>
</file>

<file path=customXml/itemProps71.xml><?xml version="1.0" encoding="utf-8"?>
<ds:datastoreItem xmlns:ds="http://schemas.openxmlformats.org/officeDocument/2006/customXml" ds:itemID="{DC6290E5-FB0C-4D16-919E-8C4F5DCB941C}">
  <ds:schemaRefs>
    <ds:schemaRef ds:uri="http://Greg_Maxey/CC_Mapping_Part"/>
  </ds:schemaRefs>
</ds:datastoreItem>
</file>

<file path=customXml/itemProps72.xml><?xml version="1.0" encoding="utf-8"?>
<ds:datastoreItem xmlns:ds="http://schemas.openxmlformats.org/officeDocument/2006/customXml" ds:itemID="{53952465-F21E-4BBF-9D16-2C4983E9BF34}">
  <ds:schemaRefs/>
</ds:datastoreItem>
</file>

<file path=customXml/itemProps73.xml><?xml version="1.0" encoding="utf-8"?>
<ds:datastoreItem xmlns:ds="http://schemas.openxmlformats.org/officeDocument/2006/customXml" ds:itemID="{3C3B89FD-0C22-44E9-8AB3-7685F225C20C}">
  <ds:schemaRefs/>
</ds:datastoreItem>
</file>

<file path=customXml/itemProps74.xml><?xml version="1.0" encoding="utf-8"?>
<ds:datastoreItem xmlns:ds="http://schemas.openxmlformats.org/officeDocument/2006/customXml" ds:itemID="{AC528E1D-4D0D-4704-8A91-B362A58DA46B}">
  <ds:schemaRefs/>
</ds:datastoreItem>
</file>

<file path=customXml/itemProps75.xml><?xml version="1.0" encoding="utf-8"?>
<ds:datastoreItem xmlns:ds="http://schemas.openxmlformats.org/officeDocument/2006/customXml" ds:itemID="{8F329882-9449-4AA7-827E-5C13275F66B7}">
  <ds:schemaRefs/>
</ds:datastoreItem>
</file>

<file path=customXml/itemProps8.xml><?xml version="1.0" encoding="utf-8"?>
<ds:datastoreItem xmlns:ds="http://schemas.openxmlformats.org/officeDocument/2006/customXml" ds:itemID="{144A306E-6AF9-495F-8992-33DAEDC801EF}">
  <ds:schemaRefs/>
</ds:datastoreItem>
</file>

<file path=customXml/itemProps9.xml><?xml version="1.0" encoding="utf-8"?>
<ds:datastoreItem xmlns:ds="http://schemas.openxmlformats.org/officeDocument/2006/customXml" ds:itemID="{A7F55E54-F94E-43E2-9342-4FA205CBBE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220601_07_00_M_Commande_armes.dotx</Template>
  <TotalTime>0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1001</CharactersWithSpaces>
  <SharedDoc>false</SharedDoc>
  <HLinks>
    <vt:vector size="24" baseType="variant">
      <vt:variant>
        <vt:i4>262177</vt:i4>
      </vt:variant>
      <vt:variant>
        <vt:i4>17</vt:i4>
      </vt:variant>
      <vt:variant>
        <vt:i4>0</vt:i4>
      </vt:variant>
      <vt:variant>
        <vt:i4>5</vt:i4>
      </vt:variant>
      <vt:variant>
        <vt:lpwstr>mailto:jean-francois.christen@vd.ch</vt:lpwstr>
      </vt:variant>
      <vt:variant>
        <vt:lpwstr/>
      </vt:variant>
      <vt:variant>
        <vt:i4>2359398</vt:i4>
      </vt:variant>
      <vt:variant>
        <vt:i4>14</vt:i4>
      </vt:variant>
      <vt:variant>
        <vt:i4>0</vt:i4>
      </vt:variant>
      <vt:variant>
        <vt:i4>5</vt:i4>
      </vt:variant>
      <vt:variant>
        <vt:lpwstr>http://www.vd.ch/sscm/</vt:lpwstr>
      </vt:variant>
      <vt:variant>
        <vt:lpwstr/>
      </vt:variant>
      <vt:variant>
        <vt:i4>262177</vt:i4>
      </vt:variant>
      <vt:variant>
        <vt:i4>11</vt:i4>
      </vt:variant>
      <vt:variant>
        <vt:i4>0</vt:i4>
      </vt:variant>
      <vt:variant>
        <vt:i4>5</vt:i4>
      </vt:variant>
      <vt:variant>
        <vt:lpwstr>mailto:jean-francois.christen@vd.ch</vt:lpwstr>
      </vt:variant>
      <vt:variant>
        <vt:lpwstr/>
      </vt:variant>
      <vt:variant>
        <vt:i4>2359398</vt:i4>
      </vt:variant>
      <vt:variant>
        <vt:i4>8</vt:i4>
      </vt:variant>
      <vt:variant>
        <vt:i4>0</vt:i4>
      </vt:variant>
      <vt:variant>
        <vt:i4>5</vt:i4>
      </vt:variant>
      <vt:variant>
        <vt:lpwstr>http://www.vd.ch/sscm/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alexandre.bornand</dc:creator>
  <cp:keywords/>
  <dc:description/>
  <cp:lastModifiedBy>Alexandre Bornand</cp:lastModifiedBy>
  <cp:revision>1</cp:revision>
  <cp:lastPrinted>2022-06-01T06:31:00Z</cp:lastPrinted>
  <dcterms:created xsi:type="dcterms:W3CDTF">2023-01-24T20:23:00Z</dcterms:created>
  <dcterms:modified xsi:type="dcterms:W3CDTF">2023-01-24T20:23:00Z</dcterms:modified>
</cp:coreProperties>
</file>